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508"/>
        <w:gridCol w:w="1253"/>
        <w:gridCol w:w="5959"/>
      </w:tblGrid>
      <w:tr w:rsidR="00035EA0">
        <w:trPr>
          <w:trHeight w:val="579"/>
        </w:trPr>
        <w:tc>
          <w:tcPr>
            <w:tcW w:w="1526" w:type="dxa"/>
            <w:vMerge w:val="restart"/>
            <w:vAlign w:val="center"/>
          </w:tcPr>
          <w:p w:rsidR="00035EA0" w:rsidRDefault="00035EA0" w:rsidP="00C968E5">
            <w:pPr>
              <w:spacing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i1025" type="#_x0000_t75" style="width:61.5pt;height:49.5pt;visibility:visible">
                  <v:imagedata r:id="rId6" o:title=""/>
                </v:shape>
              </w:pict>
            </w:r>
          </w:p>
        </w:tc>
        <w:tc>
          <w:tcPr>
            <w:tcW w:w="1276" w:type="dxa"/>
            <w:vMerge w:val="restart"/>
            <w:vAlign w:val="center"/>
          </w:tcPr>
          <w:p w:rsidR="00035EA0" w:rsidRDefault="00035EA0" w:rsidP="00C968E5">
            <w:pPr>
              <w:spacing w:line="240" w:lineRule="auto"/>
            </w:pPr>
            <w:r>
              <w:rPr>
                <w:noProof/>
              </w:rPr>
              <w:pict>
                <v:shape id="Picture 7" o:spid="_x0000_i1026" type="#_x0000_t75" alt="Acácia limpa.jpg" style="width:48pt;height:56.25pt;visibility:visible">
                  <v:imagedata r:id="rId7" o:title="" chromakey="white"/>
                </v:shape>
              </w:pict>
            </w:r>
          </w:p>
        </w:tc>
        <w:tc>
          <w:tcPr>
            <w:tcW w:w="7278" w:type="dxa"/>
            <w:vAlign w:val="center"/>
          </w:tcPr>
          <w:p w:rsidR="00035EA0" w:rsidRPr="004C78B8" w:rsidRDefault="00035EA0" w:rsidP="00C968E5">
            <w:pPr>
              <w:rPr>
                <w:b/>
                <w:bCs/>
                <w:color w:val="0F243E"/>
                <w:sz w:val="20"/>
                <w:szCs w:val="20"/>
              </w:rPr>
            </w:pPr>
            <w:r w:rsidRPr="004C78B8">
              <w:rPr>
                <w:b/>
                <w:bCs/>
                <w:color w:val="0F243E"/>
                <w:sz w:val="20"/>
                <w:szCs w:val="20"/>
              </w:rPr>
              <w:t>11º Simpósio de Hidráulica e Recursos Hídricos dos Países de Expressão Portuguesa (SILUSBA)</w:t>
            </w:r>
          </w:p>
        </w:tc>
      </w:tr>
      <w:tr w:rsidR="00035EA0">
        <w:trPr>
          <w:trHeight w:val="560"/>
        </w:trPr>
        <w:tc>
          <w:tcPr>
            <w:tcW w:w="1526" w:type="dxa"/>
            <w:vMerge/>
          </w:tcPr>
          <w:p w:rsidR="00035EA0" w:rsidRDefault="00035EA0" w:rsidP="00C968E5"/>
        </w:tc>
        <w:tc>
          <w:tcPr>
            <w:tcW w:w="1276" w:type="dxa"/>
            <w:vMerge/>
          </w:tcPr>
          <w:p w:rsidR="00035EA0" w:rsidRDefault="00035EA0" w:rsidP="00C968E5"/>
        </w:tc>
        <w:tc>
          <w:tcPr>
            <w:tcW w:w="7278" w:type="dxa"/>
            <w:vAlign w:val="center"/>
          </w:tcPr>
          <w:p w:rsidR="00035EA0" w:rsidRPr="004C78B8" w:rsidRDefault="00035EA0" w:rsidP="00C968E5">
            <w:pPr>
              <w:rPr>
                <w:b/>
                <w:bCs/>
                <w:color w:val="0F243E"/>
                <w:sz w:val="20"/>
                <w:szCs w:val="20"/>
              </w:rPr>
            </w:pPr>
            <w:r w:rsidRPr="004C78B8">
              <w:rPr>
                <w:b/>
                <w:bCs/>
                <w:color w:val="0F243E"/>
                <w:sz w:val="20"/>
                <w:szCs w:val="20"/>
              </w:rPr>
              <w:t>VII Congresso sobre Planeamento e Gestão de Zonas Costeiras dos Países de Expressão Portuguesa</w:t>
            </w:r>
          </w:p>
        </w:tc>
      </w:tr>
      <w:tr w:rsidR="00035EA0">
        <w:trPr>
          <w:trHeight w:val="426"/>
        </w:trPr>
        <w:tc>
          <w:tcPr>
            <w:tcW w:w="1526" w:type="dxa"/>
            <w:vMerge/>
          </w:tcPr>
          <w:p w:rsidR="00035EA0" w:rsidRDefault="00035EA0" w:rsidP="00C968E5"/>
        </w:tc>
        <w:tc>
          <w:tcPr>
            <w:tcW w:w="1276" w:type="dxa"/>
            <w:vMerge/>
          </w:tcPr>
          <w:p w:rsidR="00035EA0" w:rsidRDefault="00035EA0" w:rsidP="00C968E5"/>
        </w:tc>
        <w:tc>
          <w:tcPr>
            <w:tcW w:w="7278" w:type="dxa"/>
            <w:vAlign w:val="center"/>
          </w:tcPr>
          <w:p w:rsidR="00035EA0" w:rsidRPr="004C78B8" w:rsidRDefault="00035EA0" w:rsidP="00C968E5">
            <w:pPr>
              <w:rPr>
                <w:b/>
                <w:bCs/>
                <w:color w:val="0F243E"/>
                <w:sz w:val="20"/>
                <w:szCs w:val="20"/>
              </w:rPr>
            </w:pPr>
            <w:r>
              <w:rPr>
                <w:b/>
                <w:bCs/>
                <w:color w:val="0F243E"/>
                <w:sz w:val="20"/>
                <w:szCs w:val="20"/>
              </w:rPr>
              <w:t>Maputo, 27 a 30</w:t>
            </w:r>
            <w:r w:rsidRPr="004C78B8">
              <w:rPr>
                <w:b/>
                <w:bCs/>
                <w:color w:val="0F243E"/>
                <w:sz w:val="20"/>
                <w:szCs w:val="20"/>
              </w:rPr>
              <w:t xml:space="preserve"> de Maio de 2013</w:t>
            </w:r>
          </w:p>
        </w:tc>
      </w:tr>
    </w:tbl>
    <w:p w:rsidR="00035EA0" w:rsidRDefault="00035EA0" w:rsidP="00FE60C9">
      <w:pPr>
        <w:pStyle w:val="NoSpacing"/>
        <w:rPr>
          <w:b/>
          <w:bCs/>
          <w:color w:val="1F497D"/>
        </w:rPr>
      </w:pPr>
    </w:p>
    <w:p w:rsidR="00035EA0" w:rsidRDefault="00035EA0" w:rsidP="008C4299">
      <w:pPr>
        <w:pStyle w:val="NoSpacing"/>
        <w:jc w:val="center"/>
        <w:rPr>
          <w:b/>
          <w:bCs/>
          <w:color w:val="1F497D"/>
        </w:rPr>
      </w:pPr>
      <w:r w:rsidRPr="00BB59CC">
        <w:rPr>
          <w:b/>
          <w:bCs/>
          <w:color w:val="1F497D"/>
        </w:rPr>
        <w:t>MAIO 2013</w:t>
      </w:r>
    </w:p>
    <w:p w:rsidR="00035EA0" w:rsidRDefault="00035EA0" w:rsidP="008C4299">
      <w:pPr>
        <w:pStyle w:val="NoSpacing"/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HOTEL TIVOLI MAPUTO</w:t>
      </w:r>
    </w:p>
    <w:p w:rsidR="00035EA0" w:rsidRPr="00BB59CC" w:rsidRDefault="00035EA0" w:rsidP="00BB59CC">
      <w:pPr>
        <w:pStyle w:val="NoSpacing"/>
        <w:jc w:val="center"/>
        <w:rPr>
          <w:b/>
          <w:bCs/>
          <w:color w:val="1F497D"/>
        </w:rPr>
      </w:pPr>
    </w:p>
    <w:p w:rsidR="00035EA0" w:rsidRPr="000D0779" w:rsidRDefault="00035EA0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>Nome : ___________________________________________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________________</w:t>
      </w:r>
    </w:p>
    <w:p w:rsidR="00035EA0" w:rsidRPr="000D0779" w:rsidRDefault="00035EA0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>Empresa :________________________________________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________________</w:t>
      </w:r>
    </w:p>
    <w:p w:rsidR="00035EA0" w:rsidRPr="000D0779" w:rsidRDefault="00035EA0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>Morada : _______________________________________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___________________</w:t>
      </w:r>
    </w:p>
    <w:p w:rsidR="00035EA0" w:rsidRDefault="00035EA0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>Nº Contribuinte: ___________________   Tele</w:t>
      </w:r>
      <w:r>
        <w:rPr>
          <w:rFonts w:ascii="Calibri" w:hAnsi="Calibri" w:cs="Calibri"/>
          <w:color w:val="000080"/>
        </w:rPr>
        <w:t>f</w:t>
      </w:r>
      <w:r w:rsidRPr="000D0779">
        <w:rPr>
          <w:rFonts w:ascii="Calibri" w:hAnsi="Calibri" w:cs="Calibri"/>
          <w:color w:val="000080"/>
        </w:rPr>
        <w:t>._______</w:t>
      </w:r>
      <w:r>
        <w:rPr>
          <w:rFonts w:ascii="Calibri" w:hAnsi="Calibri" w:cs="Calibri"/>
          <w:color w:val="000080"/>
        </w:rPr>
        <w:t>_</w:t>
      </w:r>
      <w:r w:rsidRPr="000D0779">
        <w:rPr>
          <w:rFonts w:ascii="Calibri" w:hAnsi="Calibri" w:cs="Calibri"/>
          <w:color w:val="000080"/>
        </w:rPr>
        <w:t>____________________</w:t>
      </w:r>
    </w:p>
    <w:p w:rsidR="00035EA0" w:rsidRPr="000D0779" w:rsidRDefault="00035EA0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>
        <w:rPr>
          <w:rFonts w:ascii="Calibri" w:hAnsi="Calibri" w:cs="Calibri"/>
          <w:color w:val="000080"/>
        </w:rPr>
        <w:t>Telemóvel: _______________ E-mail: ___________________________________</w:t>
      </w:r>
    </w:p>
    <w:p w:rsidR="00035EA0" w:rsidRPr="000D0779" w:rsidRDefault="00035EA0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  <w:r w:rsidRPr="000D0779">
        <w:rPr>
          <w:rFonts w:ascii="Calibri" w:hAnsi="Calibri" w:cs="Calibri"/>
          <w:color w:val="000080"/>
        </w:rPr>
        <w:t xml:space="preserve">Localidade : _______________________  C. Postal: </w:t>
      </w:r>
      <w:r>
        <w:rPr>
          <w:rFonts w:ascii="Calibri" w:hAnsi="Calibri" w:cs="Calibri"/>
          <w:color w:val="000080"/>
        </w:rPr>
        <w:t>__</w:t>
      </w:r>
      <w:r w:rsidRPr="000D0779">
        <w:rPr>
          <w:rFonts w:ascii="Calibri" w:hAnsi="Calibri" w:cs="Calibri"/>
          <w:color w:val="000080"/>
        </w:rPr>
        <w:t>_______________________</w:t>
      </w:r>
    </w:p>
    <w:p w:rsidR="00035EA0" w:rsidRPr="000D0779" w:rsidRDefault="00035EA0" w:rsidP="00CC144A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</w:rPr>
      </w:pPr>
    </w:p>
    <w:p w:rsidR="00035EA0" w:rsidRPr="001B2252" w:rsidRDefault="00035EA0" w:rsidP="001B2252">
      <w:pPr>
        <w:pStyle w:val="BodyText2"/>
        <w:pBdr>
          <w:top w:val="single" w:sz="4" w:space="9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omic Sans MS" w:hAnsi="Comic Sans MS" w:cs="Comic Sans MS"/>
          <w:color w:val="000080"/>
          <w:sz w:val="20"/>
          <w:szCs w:val="20"/>
        </w:rPr>
      </w:pPr>
      <w:r w:rsidRPr="000D0779">
        <w:t xml:space="preserve">                          </w:t>
      </w:r>
      <w:r>
        <w:t xml:space="preserve">    </w:t>
      </w:r>
      <w:r w:rsidRPr="000D0779">
        <w:t xml:space="preserve">  </w:t>
      </w:r>
    </w:p>
    <w:p w:rsidR="00035EA0" w:rsidRDefault="00035EA0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0D0779">
        <w:rPr>
          <w:rFonts w:ascii="Calibri" w:hAnsi="Calibri" w:cs="Calibri"/>
          <w:color w:val="000080"/>
          <w:sz w:val="20"/>
          <w:szCs w:val="20"/>
        </w:rPr>
        <w:t xml:space="preserve">PRETENDO RESERVAR </w:t>
      </w:r>
      <w:r>
        <w:rPr>
          <w:rFonts w:ascii="Calibri" w:hAnsi="Calibri" w:cs="Calibri"/>
          <w:color w:val="000080"/>
          <w:sz w:val="20"/>
          <w:szCs w:val="20"/>
        </w:rPr>
        <w:t xml:space="preserve">ESTADIA </w:t>
      </w:r>
      <w:r w:rsidRPr="000D0779">
        <w:rPr>
          <w:rFonts w:ascii="Calibri" w:hAnsi="Calibri" w:cs="Calibri"/>
          <w:color w:val="000080"/>
          <w:sz w:val="20"/>
          <w:szCs w:val="20"/>
        </w:rPr>
        <w:t>NO HOTEL</w:t>
      </w:r>
      <w:r>
        <w:rPr>
          <w:rFonts w:ascii="Calibri" w:hAnsi="Calibri" w:cs="Calibri"/>
          <w:color w:val="000080"/>
          <w:sz w:val="20"/>
          <w:szCs w:val="20"/>
        </w:rPr>
        <w:t xml:space="preserve"> TIVOLI MAPUTO NAS DATAS DE_____ A _______</w:t>
      </w:r>
    </w:p>
    <w:p w:rsidR="00035EA0" w:rsidRPr="000D0779" w:rsidRDefault="00035EA0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</w:p>
    <w:p w:rsidR="00035EA0" w:rsidRPr="000D0779" w:rsidRDefault="00035EA0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0D0779">
        <w:rPr>
          <w:rFonts w:ascii="Calibri" w:hAnsi="Calibri" w:cs="Calibri"/>
          <w:color w:val="000080"/>
          <w:sz w:val="20"/>
          <w:szCs w:val="20"/>
        </w:rPr>
        <w:t xml:space="preserve">QUARTO DUPLO </w:t>
      </w:r>
      <w:r w:rsidRPr="000D0779">
        <w:rPr>
          <w:rFonts w:ascii="Calibri" w:hAnsi="Calibri" w:cs="Calibri"/>
          <w:color w:val="000080"/>
          <w:sz w:val="20"/>
          <w:szCs w:val="20"/>
        </w:rPr>
        <w:sym w:font="Symbol" w:char="F0F0"/>
      </w:r>
      <w:r>
        <w:rPr>
          <w:rFonts w:ascii="Calibri" w:hAnsi="Calibri" w:cs="Calibri"/>
          <w:color w:val="000080"/>
          <w:sz w:val="20"/>
          <w:szCs w:val="20"/>
        </w:rPr>
        <w:t xml:space="preserve"> </w:t>
      </w:r>
      <w:r w:rsidRPr="00FE60C9">
        <w:rPr>
          <w:rFonts w:ascii="Calibri" w:hAnsi="Calibri" w:cs="Calibri"/>
          <w:b/>
          <w:bCs/>
          <w:color w:val="000080"/>
          <w:sz w:val="20"/>
          <w:szCs w:val="20"/>
        </w:rPr>
        <w:t>155USD POR NOITE</w:t>
      </w:r>
    </w:p>
    <w:p w:rsidR="00035EA0" w:rsidRDefault="00035EA0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 w:rsidRPr="000D0779">
        <w:rPr>
          <w:rFonts w:ascii="Calibri" w:hAnsi="Calibri" w:cs="Calibri"/>
          <w:color w:val="000080"/>
          <w:sz w:val="20"/>
          <w:szCs w:val="20"/>
        </w:rPr>
        <w:t>A compartilhar com</w:t>
      </w:r>
      <w:r>
        <w:rPr>
          <w:rFonts w:ascii="Calibri" w:hAnsi="Calibri" w:cs="Calibri"/>
          <w:color w:val="000080"/>
          <w:sz w:val="20"/>
          <w:szCs w:val="20"/>
        </w:rPr>
        <w:t xml:space="preserve"> uma pessoa</w:t>
      </w:r>
    </w:p>
    <w:p w:rsidR="00035EA0" w:rsidRPr="000D0779" w:rsidRDefault="00035EA0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</w:p>
    <w:p w:rsidR="00035EA0" w:rsidRPr="00FE60C9" w:rsidRDefault="00035EA0" w:rsidP="0032171B">
      <w:pPr>
        <w:pStyle w:val="BodyText2"/>
        <w:pBdr>
          <w:top w:val="single" w:sz="4" w:space="1" w:color="0000FF" w:shadow="1"/>
          <w:left w:val="single" w:sz="4" w:space="5" w:color="0000FF" w:shadow="1"/>
          <w:bottom w:val="single" w:sz="4" w:space="1" w:color="0000FF" w:shadow="1"/>
          <w:right w:val="single" w:sz="4" w:space="4" w:color="0000FF" w:shadow="1"/>
        </w:pBdr>
        <w:jc w:val="left"/>
        <w:rPr>
          <w:rFonts w:ascii="Calibri" w:hAnsi="Calibri" w:cs="Calibri"/>
          <w:color w:val="00008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3.75pt;margin-top:26.65pt;width:425.95pt;height:95.4pt;z-index:251658240;visibility:visible;mso-wrap-style:none" strokecolor="blue">
            <v:textbox style="mso-next-textbox:#Text Box 4">
              <w:txbxContent>
                <w:p w:rsidR="00035EA0" w:rsidRPr="007D571C" w:rsidRDefault="00035EA0" w:rsidP="004E34F3">
                  <w:pPr>
                    <w:pStyle w:val="NoSpacing"/>
                    <w:rPr>
                      <w:color w:val="1F497D"/>
                    </w:rPr>
                  </w:pPr>
                  <w:r w:rsidRPr="007D571C">
                    <w:rPr>
                      <w:b/>
                      <w:bCs/>
                      <w:color w:val="1F497D"/>
                    </w:rPr>
                    <w:t>CONDIÇÕES DE INSCRIÇÃO</w:t>
                  </w:r>
                  <w:r w:rsidRPr="007D571C">
                    <w:rPr>
                      <w:color w:val="1F497D"/>
                    </w:rPr>
                    <w:t>:</w:t>
                  </w:r>
                </w:p>
                <w:p w:rsidR="00035EA0" w:rsidRPr="007D571C" w:rsidRDefault="00035EA0" w:rsidP="004E34F3">
                  <w:pPr>
                    <w:pStyle w:val="NoSpacing"/>
                    <w:rPr>
                      <w:color w:val="1F497D"/>
                    </w:rPr>
                  </w:pPr>
                </w:p>
                <w:p w:rsidR="00035EA0" w:rsidRPr="007D571C" w:rsidRDefault="00035EA0" w:rsidP="004E34F3">
                  <w:pPr>
                    <w:pStyle w:val="NoSpacing"/>
                    <w:rPr>
                      <w:color w:val="1F497D"/>
                    </w:rPr>
                  </w:pPr>
                  <w:r w:rsidRPr="007D571C">
                    <w:rPr>
                      <w:color w:val="1F497D"/>
                    </w:rPr>
                    <w:t xml:space="preserve">- As </w:t>
                  </w:r>
                  <w:r>
                    <w:rPr>
                      <w:color w:val="1F497D"/>
                    </w:rPr>
                    <w:t>reservas</w:t>
                  </w:r>
                  <w:r w:rsidRPr="007D571C">
                    <w:rPr>
                      <w:color w:val="1F497D"/>
                    </w:rPr>
                    <w:t xml:space="preserve"> só serão aceites por escrito, </w:t>
                  </w:r>
                  <w:r>
                    <w:rPr>
                      <w:color w:val="1F497D"/>
                    </w:rPr>
                    <w:t>e de acordo com a disponibilidade do hotel</w:t>
                  </w:r>
                </w:p>
                <w:p w:rsidR="00035EA0" w:rsidRPr="007D571C" w:rsidRDefault="00035EA0" w:rsidP="004E34F3">
                  <w:pPr>
                    <w:pStyle w:val="NoSpacing"/>
                    <w:rPr>
                      <w:color w:val="1F497D"/>
                    </w:rPr>
                  </w:pPr>
                  <w:r w:rsidRPr="007D571C">
                    <w:rPr>
                      <w:color w:val="1F497D"/>
                    </w:rPr>
                    <w:t xml:space="preserve">- No ato da inscrição, o cliente deverá efectuar </w:t>
                  </w:r>
                  <w:r>
                    <w:rPr>
                      <w:color w:val="1F497D"/>
                    </w:rPr>
                    <w:t>o pagamento</w:t>
                  </w:r>
                  <w:r w:rsidRPr="00FE60C9">
                    <w:rPr>
                      <w:b/>
                      <w:bCs/>
                      <w:color w:val="1F497D"/>
                    </w:rPr>
                    <w:t xml:space="preserve"> de 100% do total da estadia</w:t>
                  </w:r>
                  <w:r>
                    <w:rPr>
                      <w:color w:val="1F497D"/>
                    </w:rPr>
                    <w:t>, O hotel</w:t>
                  </w:r>
                  <w:r w:rsidRPr="007D571C">
                    <w:rPr>
                      <w:color w:val="1F497D"/>
                    </w:rPr>
                    <w:t xml:space="preserve"> reserva-se o direito de anular qualquer inscrição cujo pagamento não tenha sido efectuado nas condições acima mencionadas.</w:t>
                  </w:r>
                </w:p>
              </w:txbxContent>
            </v:textbox>
            <w10:wrap type="square"/>
          </v:shape>
        </w:pict>
      </w:r>
      <w:r w:rsidRPr="000D0779">
        <w:rPr>
          <w:rFonts w:ascii="Calibri" w:hAnsi="Calibri" w:cs="Calibri"/>
          <w:color w:val="000080"/>
          <w:sz w:val="20"/>
          <w:szCs w:val="20"/>
        </w:rPr>
        <w:t xml:space="preserve">QUARTO SINGLE </w:t>
      </w:r>
      <w:r w:rsidRPr="000D0779">
        <w:rPr>
          <w:rFonts w:ascii="Calibri" w:hAnsi="Calibri" w:cs="Calibri"/>
          <w:color w:val="000080"/>
          <w:sz w:val="20"/>
          <w:szCs w:val="20"/>
        </w:rPr>
        <w:sym w:font="Symbol" w:char="F0F0"/>
      </w:r>
      <w:r>
        <w:rPr>
          <w:rFonts w:ascii="Calibri" w:hAnsi="Calibri" w:cs="Calibri"/>
          <w:color w:val="000080"/>
          <w:sz w:val="20"/>
          <w:szCs w:val="20"/>
        </w:rPr>
        <w:t xml:space="preserve"> </w:t>
      </w:r>
      <w:r w:rsidRPr="00FE60C9">
        <w:rPr>
          <w:rFonts w:ascii="Calibri" w:hAnsi="Calibri" w:cs="Calibri"/>
          <w:b/>
          <w:bCs/>
          <w:color w:val="000080"/>
          <w:sz w:val="20"/>
          <w:szCs w:val="20"/>
        </w:rPr>
        <w:t>130USD POR NOITE</w:t>
      </w:r>
    </w:p>
    <w:p w:rsidR="00035EA0" w:rsidRDefault="00035EA0" w:rsidP="00BB59CC">
      <w:pPr>
        <w:tabs>
          <w:tab w:val="left" w:pos="4965"/>
        </w:tabs>
        <w:rPr>
          <w:color w:val="1F497D"/>
          <w:lang w:eastAsia="pt-PT"/>
        </w:rPr>
      </w:pPr>
    </w:p>
    <w:p w:rsidR="00035EA0" w:rsidRDefault="00035EA0" w:rsidP="00BB59CC">
      <w:pPr>
        <w:tabs>
          <w:tab w:val="left" w:pos="4965"/>
        </w:tabs>
        <w:rPr>
          <w:color w:val="1F497D"/>
          <w:lang w:eastAsia="pt-PT"/>
        </w:rPr>
      </w:pPr>
      <w:r w:rsidRPr="00BB59CC">
        <w:rPr>
          <w:color w:val="1F497D"/>
          <w:lang w:eastAsia="pt-PT"/>
        </w:rPr>
        <w:t>Assinatura:</w:t>
      </w:r>
      <w:r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t xml:space="preserve"> </w:t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  <w:t xml:space="preserve">______________________ </w:t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</w:r>
      <w:r w:rsidRPr="00BB59CC">
        <w:rPr>
          <w:color w:val="1F497D"/>
          <w:lang w:eastAsia="pt-PT"/>
        </w:rPr>
        <w:softHyphen/>
        <w:t>_________  Data: ___/____/_____</w:t>
      </w:r>
    </w:p>
    <w:p w:rsidR="00035EA0" w:rsidRDefault="00035EA0" w:rsidP="00BB59CC">
      <w:pPr>
        <w:tabs>
          <w:tab w:val="left" w:pos="4965"/>
        </w:tabs>
        <w:rPr>
          <w:color w:val="1F497D"/>
          <w:lang w:eastAsia="pt-PT"/>
        </w:rPr>
      </w:pPr>
      <w:r>
        <w:rPr>
          <w:color w:val="1F497D"/>
          <w:lang w:eastAsia="pt-PT"/>
        </w:rPr>
        <w:t xml:space="preserve">As inscrições e o pagamento deverão ser enviados para: </w:t>
      </w:r>
    </w:p>
    <w:p w:rsidR="00035EA0" w:rsidRPr="000706CD" w:rsidRDefault="00035EA0" w:rsidP="008C4299">
      <w:pPr>
        <w:pStyle w:val="NoSpacing"/>
        <w:rPr>
          <w:b/>
          <w:bCs/>
          <w:lang w:eastAsia="pt-PT"/>
        </w:rPr>
      </w:pPr>
      <w:r w:rsidRPr="000706CD">
        <w:rPr>
          <w:b/>
          <w:bCs/>
          <w:lang w:eastAsia="pt-PT"/>
        </w:rPr>
        <w:t>HOTEL TIVOLI MAPUTO</w:t>
      </w:r>
    </w:p>
    <w:p w:rsidR="00035EA0" w:rsidRPr="000706CD" w:rsidRDefault="00035EA0" w:rsidP="008C4299">
      <w:pPr>
        <w:pStyle w:val="NoSpacing"/>
      </w:pPr>
      <w:r w:rsidRPr="000706CD">
        <w:t>TD HOTELS</w:t>
      </w:r>
    </w:p>
    <w:p w:rsidR="00035EA0" w:rsidRPr="000706CD" w:rsidRDefault="00035EA0" w:rsidP="008C4299">
      <w:pPr>
        <w:pStyle w:val="NoSpacing"/>
      </w:pPr>
      <w:r w:rsidRPr="000706CD">
        <w:t xml:space="preserve">Av. 25 de Setembro, N.º 1321 • 340 Maputo </w:t>
      </w:r>
    </w:p>
    <w:p w:rsidR="00035EA0" w:rsidRPr="000706CD" w:rsidRDefault="00035EA0" w:rsidP="008C4299">
      <w:pPr>
        <w:pStyle w:val="NoSpacing"/>
      </w:pPr>
      <w:r w:rsidRPr="000706CD">
        <w:rPr>
          <w:b/>
          <w:bCs/>
        </w:rPr>
        <w:t xml:space="preserve">Telefone </w:t>
      </w:r>
      <w:r w:rsidRPr="000706CD">
        <w:t xml:space="preserve">+258 21 307600 | </w:t>
      </w:r>
      <w:r w:rsidRPr="000706CD">
        <w:rPr>
          <w:b/>
          <w:bCs/>
        </w:rPr>
        <w:t xml:space="preserve">Fax </w:t>
      </w:r>
      <w:r w:rsidRPr="000706CD">
        <w:t>+258 21 307609</w:t>
      </w:r>
    </w:p>
    <w:p w:rsidR="00035EA0" w:rsidRPr="000706CD" w:rsidRDefault="00035EA0" w:rsidP="008C4299">
      <w:pPr>
        <w:pStyle w:val="NoSpacing"/>
      </w:pPr>
      <w:r w:rsidRPr="000706CD">
        <w:rPr>
          <w:b/>
          <w:bCs/>
        </w:rPr>
        <w:t xml:space="preserve">E-mail: </w:t>
      </w:r>
      <w:hyperlink r:id="rId8" w:history="1">
        <w:r w:rsidRPr="000706CD">
          <w:rPr>
            <w:rStyle w:val="Hyperlink"/>
          </w:rPr>
          <w:t>bookings.tivolimaputo@tdhotels.com</w:t>
        </w:r>
      </w:hyperlink>
      <w:r w:rsidRPr="000706CD">
        <w:t xml:space="preserve">   (para reservas)</w:t>
      </w:r>
    </w:p>
    <w:p w:rsidR="00035EA0" w:rsidRPr="000706CD" w:rsidRDefault="00035EA0" w:rsidP="008C4299">
      <w:pPr>
        <w:pStyle w:val="NoSpacing"/>
        <w:rPr>
          <w:b/>
          <w:bCs/>
        </w:rPr>
      </w:pPr>
      <w:r w:rsidRPr="000706CD">
        <w:rPr>
          <w:b/>
          <w:bCs/>
        </w:rPr>
        <w:t xml:space="preserve">E-mail: </w:t>
      </w:r>
      <w:hyperlink r:id="rId9" w:history="1">
        <w:r w:rsidRPr="000706CD">
          <w:rPr>
            <w:rStyle w:val="Hyperlink"/>
          </w:rPr>
          <w:t>tivolimaputo@tdhotels.com</w:t>
        </w:r>
      </w:hyperlink>
      <w:r w:rsidRPr="000706CD">
        <w:t xml:space="preserve"> </w:t>
      </w:r>
      <w:r>
        <w:t>(</w:t>
      </w:r>
      <w:r w:rsidRPr="000706CD">
        <w:t xml:space="preserve">para envio de comprovativo de pagamento) </w:t>
      </w:r>
    </w:p>
    <w:p w:rsidR="00035EA0" w:rsidRPr="008C4299" w:rsidRDefault="00035EA0" w:rsidP="008C4299">
      <w:pPr>
        <w:pStyle w:val="NoSpacing"/>
        <w:rPr>
          <w:b/>
          <w:bCs/>
          <w:color w:val="1F497D"/>
          <w:lang w:eastAsia="pt-PT"/>
        </w:rPr>
      </w:pPr>
      <w:hyperlink r:id="rId10" w:history="1">
        <w:r w:rsidRPr="00AA0C13">
          <w:rPr>
            <w:rStyle w:val="Hyperlink"/>
            <w:b/>
            <w:bCs/>
          </w:rPr>
          <w:t>www.tdhotels.com</w:t>
        </w:r>
      </w:hyperlink>
      <w:r>
        <w:rPr>
          <w:b/>
          <w:bCs/>
        </w:rPr>
        <w:t xml:space="preserve"> </w:t>
      </w:r>
    </w:p>
    <w:p w:rsidR="00035EA0" w:rsidRDefault="00035EA0" w:rsidP="00BB59CC">
      <w:pPr>
        <w:tabs>
          <w:tab w:val="left" w:pos="4965"/>
        </w:tabs>
        <w:rPr>
          <w:color w:val="1F497D"/>
          <w:lang w:eastAsia="pt-PT"/>
        </w:rPr>
      </w:pPr>
    </w:p>
    <w:p w:rsidR="00035EA0" w:rsidRPr="002D37C6" w:rsidRDefault="00035EA0" w:rsidP="00BB59CC">
      <w:pPr>
        <w:pStyle w:val="NoSpacing"/>
        <w:rPr>
          <w:color w:val="1F497D"/>
          <w:lang w:eastAsia="pt-PT"/>
        </w:rPr>
      </w:pPr>
      <w:r w:rsidRPr="002D37C6">
        <w:rPr>
          <w:color w:val="1F497D"/>
          <w:u w:val="single"/>
          <w:lang w:eastAsia="pt-PT"/>
        </w:rPr>
        <w:t>FORMAS DE PAGAMENTO</w:t>
      </w:r>
      <w:r w:rsidRPr="002D37C6">
        <w:rPr>
          <w:color w:val="1F497D"/>
          <w:lang w:eastAsia="pt-PT"/>
        </w:rPr>
        <w:t>:</w:t>
      </w:r>
    </w:p>
    <w:p w:rsidR="00035EA0" w:rsidRPr="002D37C6" w:rsidRDefault="00035EA0" w:rsidP="00BB59CC">
      <w:pPr>
        <w:pStyle w:val="NoSpacing"/>
        <w:rPr>
          <w:color w:val="1F497D"/>
          <w:lang w:eastAsia="pt-PT"/>
        </w:rPr>
      </w:pPr>
    </w:p>
    <w:p w:rsidR="00035EA0" w:rsidRPr="002D37C6" w:rsidRDefault="00035EA0" w:rsidP="00FE60C9">
      <w:pPr>
        <w:pStyle w:val="NoSpacing"/>
        <w:rPr>
          <w:color w:val="1F497D"/>
          <w:lang w:eastAsia="pt-PT"/>
        </w:rPr>
      </w:pPr>
      <w:r>
        <w:rPr>
          <w:color w:val="1F497D"/>
          <w:lang w:eastAsia="pt-PT"/>
        </w:rPr>
        <w:t xml:space="preserve">Os pagamentos poderão ser feitos por </w:t>
      </w:r>
      <w:r w:rsidRPr="000706CD">
        <w:rPr>
          <w:b/>
          <w:bCs/>
          <w:color w:val="1F497D"/>
          <w:lang w:eastAsia="pt-PT"/>
        </w:rPr>
        <w:t xml:space="preserve">cartão </w:t>
      </w:r>
      <w:r>
        <w:rPr>
          <w:b/>
          <w:bCs/>
          <w:color w:val="1F497D"/>
          <w:lang w:eastAsia="pt-PT"/>
        </w:rPr>
        <w:t>visa, M</w:t>
      </w:r>
      <w:r w:rsidRPr="000706CD">
        <w:rPr>
          <w:b/>
          <w:bCs/>
          <w:color w:val="1F497D"/>
          <w:lang w:eastAsia="pt-PT"/>
        </w:rPr>
        <w:t xml:space="preserve">aster </w:t>
      </w:r>
      <w:r w:rsidRPr="00075CA7">
        <w:rPr>
          <w:b/>
          <w:bCs/>
          <w:color w:val="1F497D"/>
          <w:lang w:eastAsia="pt-PT"/>
        </w:rPr>
        <w:t>Card</w:t>
      </w:r>
      <w:r w:rsidRPr="000706CD">
        <w:rPr>
          <w:b/>
          <w:bCs/>
          <w:color w:val="1F497D"/>
          <w:lang w:eastAsia="pt-PT"/>
        </w:rPr>
        <w:t xml:space="preserve">, </w:t>
      </w:r>
      <w:r w:rsidRPr="00075CA7">
        <w:rPr>
          <w:b/>
          <w:bCs/>
          <w:color w:val="1F497D"/>
          <w:lang w:eastAsia="pt-PT"/>
        </w:rPr>
        <w:t>American</w:t>
      </w:r>
      <w:r w:rsidRPr="000706CD">
        <w:rPr>
          <w:b/>
          <w:bCs/>
          <w:color w:val="1F497D"/>
          <w:lang w:eastAsia="pt-PT"/>
        </w:rPr>
        <w:t xml:space="preserve"> </w:t>
      </w:r>
      <w:r>
        <w:rPr>
          <w:b/>
          <w:bCs/>
          <w:color w:val="1F497D"/>
          <w:lang w:eastAsia="pt-PT"/>
        </w:rPr>
        <w:t>E</w:t>
      </w:r>
      <w:r w:rsidRPr="00075CA7">
        <w:rPr>
          <w:b/>
          <w:bCs/>
          <w:color w:val="1F497D"/>
          <w:lang w:eastAsia="pt-PT"/>
        </w:rPr>
        <w:t>xpress</w:t>
      </w:r>
      <w:r w:rsidRPr="000706CD">
        <w:rPr>
          <w:b/>
          <w:bCs/>
          <w:color w:val="1F497D"/>
          <w:lang w:eastAsia="pt-PT"/>
        </w:rPr>
        <w:t xml:space="preserve">, </w:t>
      </w:r>
      <w:r w:rsidRPr="00075CA7">
        <w:rPr>
          <w:b/>
          <w:bCs/>
          <w:color w:val="1F497D"/>
          <w:lang w:eastAsia="pt-PT"/>
        </w:rPr>
        <w:t>Diners</w:t>
      </w:r>
      <w:r w:rsidRPr="000706CD">
        <w:rPr>
          <w:b/>
          <w:bCs/>
          <w:color w:val="1F497D"/>
          <w:lang w:eastAsia="pt-PT"/>
        </w:rPr>
        <w:t xml:space="preserve"> Club, Cartão de crédito</w:t>
      </w:r>
      <w:r>
        <w:rPr>
          <w:color w:val="1F497D"/>
          <w:lang w:eastAsia="pt-PT"/>
        </w:rPr>
        <w:t xml:space="preserve"> (tem que preencher um formulário enviado por nós) e </w:t>
      </w:r>
      <w:r w:rsidRPr="00075CA7">
        <w:rPr>
          <w:b/>
          <w:bCs/>
          <w:color w:val="1F497D"/>
          <w:lang w:eastAsia="pt-PT"/>
        </w:rPr>
        <w:t xml:space="preserve">transferência bancaria. </w:t>
      </w:r>
      <w:bookmarkStart w:id="0" w:name="_GoBack"/>
      <w:bookmarkEnd w:id="0"/>
    </w:p>
    <w:sectPr w:rsidR="00035EA0" w:rsidRPr="002D37C6" w:rsidSect="00FE60C9">
      <w:headerReference w:type="default" r:id="rId11"/>
      <w:footerReference w:type="default" r:id="rId12"/>
      <w:pgSz w:w="11906" w:h="16838"/>
      <w:pgMar w:top="567" w:right="1701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A0" w:rsidRDefault="00035EA0" w:rsidP="007A03E1">
      <w:pPr>
        <w:spacing w:after="0" w:line="240" w:lineRule="auto"/>
      </w:pPr>
      <w:r>
        <w:separator/>
      </w:r>
    </w:p>
  </w:endnote>
  <w:endnote w:type="continuationSeparator" w:id="0">
    <w:p w:rsidR="00035EA0" w:rsidRDefault="00035EA0" w:rsidP="007A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A0" w:rsidRDefault="00035EA0" w:rsidP="007A03E1">
    <w:pPr>
      <w:pStyle w:val="Footer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A0" w:rsidRDefault="00035EA0" w:rsidP="007A03E1">
      <w:pPr>
        <w:spacing w:after="0" w:line="240" w:lineRule="auto"/>
      </w:pPr>
      <w:r>
        <w:separator/>
      </w:r>
    </w:p>
  </w:footnote>
  <w:footnote w:type="continuationSeparator" w:id="0">
    <w:p w:rsidR="00035EA0" w:rsidRDefault="00035EA0" w:rsidP="007A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A0" w:rsidRDefault="00035EA0" w:rsidP="0032171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3E1"/>
    <w:rsid w:val="00035EA0"/>
    <w:rsid w:val="000706CD"/>
    <w:rsid w:val="00075CA7"/>
    <w:rsid w:val="000A0B89"/>
    <w:rsid w:val="000C2AB6"/>
    <w:rsid w:val="000D0779"/>
    <w:rsid w:val="000D189B"/>
    <w:rsid w:val="000E2A3A"/>
    <w:rsid w:val="001350E5"/>
    <w:rsid w:val="00181AE3"/>
    <w:rsid w:val="00185768"/>
    <w:rsid w:val="001B2252"/>
    <w:rsid w:val="001C6EEE"/>
    <w:rsid w:val="001D7658"/>
    <w:rsid w:val="00215FCC"/>
    <w:rsid w:val="002508F1"/>
    <w:rsid w:val="00273F9B"/>
    <w:rsid w:val="002A481E"/>
    <w:rsid w:val="002A4D50"/>
    <w:rsid w:val="002D37C6"/>
    <w:rsid w:val="0032171B"/>
    <w:rsid w:val="003B1B04"/>
    <w:rsid w:val="003C772C"/>
    <w:rsid w:val="00426984"/>
    <w:rsid w:val="004C78B8"/>
    <w:rsid w:val="004E34F3"/>
    <w:rsid w:val="005118D8"/>
    <w:rsid w:val="00520477"/>
    <w:rsid w:val="00541E5F"/>
    <w:rsid w:val="005557CD"/>
    <w:rsid w:val="005E47E6"/>
    <w:rsid w:val="005F70D8"/>
    <w:rsid w:val="007474C2"/>
    <w:rsid w:val="007A03E1"/>
    <w:rsid w:val="007C2C94"/>
    <w:rsid w:val="007D4304"/>
    <w:rsid w:val="007D571C"/>
    <w:rsid w:val="007F65C1"/>
    <w:rsid w:val="00807AA4"/>
    <w:rsid w:val="0081498A"/>
    <w:rsid w:val="00826E53"/>
    <w:rsid w:val="008A097E"/>
    <w:rsid w:val="008C4299"/>
    <w:rsid w:val="009125FB"/>
    <w:rsid w:val="009413C9"/>
    <w:rsid w:val="00954088"/>
    <w:rsid w:val="00A503E2"/>
    <w:rsid w:val="00AA0C13"/>
    <w:rsid w:val="00B32E3D"/>
    <w:rsid w:val="00BB59CC"/>
    <w:rsid w:val="00C94F0F"/>
    <w:rsid w:val="00C968E5"/>
    <w:rsid w:val="00CC144A"/>
    <w:rsid w:val="00D744F5"/>
    <w:rsid w:val="00D74EF7"/>
    <w:rsid w:val="00DE0932"/>
    <w:rsid w:val="00DE18D0"/>
    <w:rsid w:val="00E72D30"/>
    <w:rsid w:val="00EE28C1"/>
    <w:rsid w:val="00EF1E90"/>
    <w:rsid w:val="00EF52D2"/>
    <w:rsid w:val="00F36D8A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A0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03E1"/>
  </w:style>
  <w:style w:type="paragraph" w:styleId="Footer">
    <w:name w:val="footer"/>
    <w:basedOn w:val="Normal"/>
    <w:link w:val="FooterChar"/>
    <w:uiPriority w:val="99"/>
    <w:rsid w:val="007A0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03E1"/>
  </w:style>
  <w:style w:type="character" w:styleId="Hyperlink">
    <w:name w:val="Hyperlink"/>
    <w:basedOn w:val="DefaultParagraphFont"/>
    <w:uiPriority w:val="99"/>
    <w:rsid w:val="007A03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71B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uiPriority w:val="99"/>
    <w:rsid w:val="0032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uiPriority w:val="99"/>
    <w:rsid w:val="0032171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171B"/>
    <w:rPr>
      <w:rFonts w:ascii="Times New Roman" w:hAnsi="Times New Roman" w:cs="Times New Roman"/>
      <w:sz w:val="24"/>
      <w:szCs w:val="24"/>
      <w:lang w:eastAsia="pt-PT"/>
    </w:rPr>
  </w:style>
  <w:style w:type="paragraph" w:styleId="NoSpacing">
    <w:name w:val="No Spacing"/>
    <w:uiPriority w:val="99"/>
    <w:qFormat/>
    <w:rsid w:val="004E34F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.tivolimaputo@tdhotel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dhotel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ivolimaputo@tdhote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263</Words>
  <Characters>1423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VIAGEM ORGANIZADA PARA:</dc:title>
  <dc:subject/>
  <dc:creator>.</dc:creator>
  <cp:keywords/>
  <dc:description/>
  <cp:lastModifiedBy>aestevao</cp:lastModifiedBy>
  <cp:revision>7</cp:revision>
  <cp:lastPrinted>2013-01-11T09:57:00Z</cp:lastPrinted>
  <dcterms:created xsi:type="dcterms:W3CDTF">2013-01-10T15:00:00Z</dcterms:created>
  <dcterms:modified xsi:type="dcterms:W3CDTF">2013-03-01T09:59:00Z</dcterms:modified>
</cp:coreProperties>
</file>