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CF" w:rsidRDefault="00E261CF" w:rsidP="0032171B">
      <w:pPr>
        <w:pStyle w:val="text"/>
        <w:jc w:val="center"/>
        <w:rPr>
          <w:rFonts w:ascii="Calibri" w:hAnsi="Calibri" w:cs="Calibri"/>
          <w:b/>
          <w:bCs/>
          <w:color w:val="000080"/>
        </w:rPr>
      </w:pPr>
    </w:p>
    <w:p w:rsidR="00E261CF" w:rsidRDefault="00E261CF" w:rsidP="0032171B">
      <w:pPr>
        <w:pStyle w:val="text"/>
        <w:jc w:val="center"/>
        <w:rPr>
          <w:rFonts w:ascii="Calibri" w:hAnsi="Calibri" w:cs="Calibri"/>
          <w:b/>
          <w:bCs/>
          <w:color w:val="000080"/>
        </w:rPr>
      </w:pPr>
      <w:r w:rsidRPr="000D0779">
        <w:rPr>
          <w:rFonts w:ascii="Calibri" w:hAnsi="Calibri" w:cs="Calibri"/>
          <w:b/>
          <w:bCs/>
          <w:color w:val="000080"/>
        </w:rPr>
        <w:t>VIAG</w:t>
      </w:r>
      <w:r>
        <w:rPr>
          <w:rFonts w:ascii="Calibri" w:hAnsi="Calibri" w:cs="Calibri"/>
          <w:b/>
          <w:bCs/>
          <w:color w:val="000080"/>
        </w:rPr>
        <w:t>EM ORGANIZADA PARA:</w:t>
      </w:r>
    </w:p>
    <w:tbl>
      <w:tblPr>
        <w:tblW w:w="0" w:type="auto"/>
        <w:tblInd w:w="-106" w:type="dxa"/>
        <w:tblLook w:val="00A0"/>
      </w:tblPr>
      <w:tblGrid>
        <w:gridCol w:w="1446"/>
        <w:gridCol w:w="1170"/>
        <w:gridCol w:w="5501"/>
      </w:tblGrid>
      <w:tr w:rsidR="00E261CF">
        <w:trPr>
          <w:trHeight w:val="420"/>
        </w:trPr>
        <w:tc>
          <w:tcPr>
            <w:tcW w:w="1392" w:type="dxa"/>
            <w:vMerge w:val="restart"/>
            <w:vAlign w:val="center"/>
          </w:tcPr>
          <w:p w:rsidR="00E261CF" w:rsidRDefault="00E261CF" w:rsidP="00F132A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i1027" type="#_x0000_t75" style="width:61.5pt;height:49.5pt;visibility:visible">
                  <v:imagedata r:id="rId6" o:title=""/>
                </v:shape>
              </w:pict>
            </w:r>
          </w:p>
        </w:tc>
        <w:tc>
          <w:tcPr>
            <w:tcW w:w="1157" w:type="dxa"/>
            <w:vMerge w:val="restart"/>
            <w:vAlign w:val="center"/>
          </w:tcPr>
          <w:p w:rsidR="00E261CF" w:rsidRDefault="00E261CF" w:rsidP="00F132A9">
            <w:r>
              <w:rPr>
                <w:noProof/>
              </w:rPr>
              <w:pict>
                <v:shape id="Picture 7" o:spid="_x0000_i1028" type="#_x0000_t75" alt="Acácia limpa.jpg" style="width:48pt;height:56.25pt;visibility:visible">
                  <v:imagedata r:id="rId7" o:title="" chromakey="white"/>
                </v:shape>
              </w:pict>
            </w:r>
          </w:p>
        </w:tc>
        <w:tc>
          <w:tcPr>
            <w:tcW w:w="5501" w:type="dxa"/>
            <w:vAlign w:val="center"/>
          </w:tcPr>
          <w:p w:rsidR="00E261CF" w:rsidRPr="004C78B8" w:rsidRDefault="00E261CF" w:rsidP="00F132A9">
            <w:pPr>
              <w:rPr>
                <w:b/>
                <w:bCs/>
                <w:color w:val="0F243E"/>
                <w:sz w:val="20"/>
                <w:szCs w:val="20"/>
              </w:rPr>
            </w:pPr>
            <w:r w:rsidRPr="004C78B8">
              <w:rPr>
                <w:b/>
                <w:bCs/>
                <w:color w:val="0F243E"/>
                <w:sz w:val="20"/>
                <w:szCs w:val="20"/>
              </w:rPr>
              <w:t>11º Simpósio de Hidráulica e Recursos Hídricos dos Países de Expressão Portuguesa (SILUSBA)</w:t>
            </w:r>
          </w:p>
        </w:tc>
      </w:tr>
      <w:tr w:rsidR="00E261CF">
        <w:trPr>
          <w:trHeight w:val="406"/>
        </w:trPr>
        <w:tc>
          <w:tcPr>
            <w:tcW w:w="1392" w:type="dxa"/>
            <w:vMerge/>
          </w:tcPr>
          <w:p w:rsidR="00E261CF" w:rsidRDefault="00E261CF" w:rsidP="00F132A9"/>
        </w:tc>
        <w:tc>
          <w:tcPr>
            <w:tcW w:w="1157" w:type="dxa"/>
            <w:vMerge/>
          </w:tcPr>
          <w:p w:rsidR="00E261CF" w:rsidRDefault="00E261CF" w:rsidP="00F132A9"/>
        </w:tc>
        <w:tc>
          <w:tcPr>
            <w:tcW w:w="5501" w:type="dxa"/>
            <w:vAlign w:val="center"/>
          </w:tcPr>
          <w:p w:rsidR="00E261CF" w:rsidRPr="004C78B8" w:rsidRDefault="00E261CF" w:rsidP="00F132A9">
            <w:pPr>
              <w:rPr>
                <w:b/>
                <w:bCs/>
                <w:color w:val="0F243E"/>
                <w:sz w:val="20"/>
                <w:szCs w:val="20"/>
              </w:rPr>
            </w:pPr>
            <w:r w:rsidRPr="004C78B8">
              <w:rPr>
                <w:b/>
                <w:bCs/>
                <w:color w:val="0F243E"/>
                <w:sz w:val="20"/>
                <w:szCs w:val="20"/>
              </w:rPr>
              <w:t>VII Congresso sobre Planeamento e Gestão de Zonas Costeiras dos Países de Expressão Portuguesa</w:t>
            </w:r>
          </w:p>
        </w:tc>
      </w:tr>
      <w:tr w:rsidR="00E261CF">
        <w:trPr>
          <w:trHeight w:val="309"/>
        </w:trPr>
        <w:tc>
          <w:tcPr>
            <w:tcW w:w="1392" w:type="dxa"/>
            <w:vMerge/>
          </w:tcPr>
          <w:p w:rsidR="00E261CF" w:rsidRDefault="00E261CF" w:rsidP="00F132A9"/>
        </w:tc>
        <w:tc>
          <w:tcPr>
            <w:tcW w:w="1157" w:type="dxa"/>
            <w:vMerge/>
          </w:tcPr>
          <w:p w:rsidR="00E261CF" w:rsidRDefault="00E261CF" w:rsidP="00F132A9"/>
        </w:tc>
        <w:tc>
          <w:tcPr>
            <w:tcW w:w="5501" w:type="dxa"/>
            <w:vAlign w:val="center"/>
          </w:tcPr>
          <w:p w:rsidR="00E261CF" w:rsidRPr="004C78B8" w:rsidRDefault="00E261CF" w:rsidP="00F132A9">
            <w:pPr>
              <w:rPr>
                <w:b/>
                <w:bCs/>
                <w:color w:val="0F243E"/>
                <w:sz w:val="20"/>
                <w:szCs w:val="20"/>
              </w:rPr>
            </w:pPr>
            <w:r>
              <w:rPr>
                <w:b/>
                <w:bCs/>
                <w:color w:val="0F243E"/>
                <w:sz w:val="20"/>
                <w:szCs w:val="20"/>
              </w:rPr>
              <w:t>Maputo, 27 a 30</w:t>
            </w:r>
            <w:r w:rsidRPr="004C78B8">
              <w:rPr>
                <w:b/>
                <w:bCs/>
                <w:color w:val="0F243E"/>
                <w:sz w:val="20"/>
                <w:szCs w:val="20"/>
              </w:rPr>
              <w:t xml:space="preserve"> de Maio de 2013</w:t>
            </w:r>
          </w:p>
        </w:tc>
      </w:tr>
    </w:tbl>
    <w:p w:rsidR="00E261CF" w:rsidRDefault="00E261CF" w:rsidP="00A55259">
      <w:pPr>
        <w:pStyle w:val="NoSpacing"/>
        <w:jc w:val="center"/>
        <w:rPr>
          <w:b/>
          <w:bCs/>
          <w:color w:val="1F497D"/>
        </w:rPr>
      </w:pPr>
    </w:p>
    <w:p w:rsidR="00E261CF" w:rsidRPr="00BB59CC" w:rsidRDefault="00E261CF" w:rsidP="00BB59CC">
      <w:pPr>
        <w:pStyle w:val="NoSpacing"/>
        <w:jc w:val="center"/>
        <w:rPr>
          <w:b/>
          <w:bCs/>
          <w:color w:val="1F497D"/>
        </w:rPr>
      </w:pPr>
    </w:p>
    <w:p w:rsidR="00E261CF" w:rsidRPr="000D0779" w:rsidRDefault="00E261CF" w:rsidP="00CC144A">
      <w:pPr>
        <w:pStyle w:val="BodyText2"/>
        <w:pBdr>
          <w:top w:val="single" w:sz="4" w:space="9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</w:rPr>
      </w:pPr>
      <w:r w:rsidRPr="000D0779">
        <w:rPr>
          <w:rFonts w:ascii="Calibri" w:hAnsi="Calibri" w:cs="Calibri"/>
          <w:color w:val="000080"/>
        </w:rPr>
        <w:t>Nome : ___________________________________________</w:t>
      </w:r>
      <w:r>
        <w:rPr>
          <w:rFonts w:ascii="Calibri" w:hAnsi="Calibri" w:cs="Calibri"/>
          <w:color w:val="000080"/>
        </w:rPr>
        <w:t>_</w:t>
      </w:r>
      <w:r w:rsidRPr="000D0779">
        <w:rPr>
          <w:rFonts w:ascii="Calibri" w:hAnsi="Calibri" w:cs="Calibri"/>
          <w:color w:val="000080"/>
        </w:rPr>
        <w:t>________________</w:t>
      </w:r>
    </w:p>
    <w:p w:rsidR="00E261CF" w:rsidRPr="000D0779" w:rsidRDefault="00E261CF" w:rsidP="00CC144A">
      <w:pPr>
        <w:pStyle w:val="BodyText2"/>
        <w:pBdr>
          <w:top w:val="single" w:sz="4" w:space="9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</w:rPr>
      </w:pPr>
      <w:r w:rsidRPr="000D0779">
        <w:rPr>
          <w:rFonts w:ascii="Calibri" w:hAnsi="Calibri" w:cs="Calibri"/>
          <w:color w:val="000080"/>
        </w:rPr>
        <w:t>Empresa :________________________________________</w:t>
      </w:r>
      <w:r>
        <w:rPr>
          <w:rFonts w:ascii="Calibri" w:hAnsi="Calibri" w:cs="Calibri"/>
          <w:color w:val="000080"/>
        </w:rPr>
        <w:t>_</w:t>
      </w:r>
      <w:r w:rsidRPr="000D0779">
        <w:rPr>
          <w:rFonts w:ascii="Calibri" w:hAnsi="Calibri" w:cs="Calibri"/>
          <w:color w:val="000080"/>
        </w:rPr>
        <w:t>_</w:t>
      </w:r>
      <w:r>
        <w:rPr>
          <w:rFonts w:ascii="Calibri" w:hAnsi="Calibri" w:cs="Calibri"/>
          <w:color w:val="000080"/>
        </w:rPr>
        <w:t>_</w:t>
      </w:r>
      <w:r w:rsidRPr="000D0779">
        <w:rPr>
          <w:rFonts w:ascii="Calibri" w:hAnsi="Calibri" w:cs="Calibri"/>
          <w:color w:val="000080"/>
        </w:rPr>
        <w:t>________________</w:t>
      </w:r>
    </w:p>
    <w:p w:rsidR="00E261CF" w:rsidRPr="000D0779" w:rsidRDefault="00E261CF" w:rsidP="00CC144A">
      <w:pPr>
        <w:pStyle w:val="BodyText2"/>
        <w:pBdr>
          <w:top w:val="single" w:sz="4" w:space="9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</w:rPr>
      </w:pPr>
      <w:r w:rsidRPr="000D0779">
        <w:rPr>
          <w:rFonts w:ascii="Calibri" w:hAnsi="Calibri" w:cs="Calibri"/>
          <w:color w:val="000080"/>
        </w:rPr>
        <w:t>Morada : _______________________________________</w:t>
      </w:r>
      <w:r>
        <w:rPr>
          <w:rFonts w:ascii="Calibri" w:hAnsi="Calibri" w:cs="Calibri"/>
          <w:color w:val="000080"/>
        </w:rPr>
        <w:t>_</w:t>
      </w:r>
      <w:r w:rsidRPr="000D0779">
        <w:rPr>
          <w:rFonts w:ascii="Calibri" w:hAnsi="Calibri" w:cs="Calibri"/>
          <w:color w:val="000080"/>
        </w:rPr>
        <w:t>___________________</w:t>
      </w:r>
    </w:p>
    <w:p w:rsidR="00E261CF" w:rsidRDefault="00E261CF" w:rsidP="00CC144A">
      <w:pPr>
        <w:pStyle w:val="BodyText2"/>
        <w:pBdr>
          <w:top w:val="single" w:sz="4" w:space="9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</w:rPr>
      </w:pPr>
      <w:r w:rsidRPr="000D0779">
        <w:rPr>
          <w:rFonts w:ascii="Calibri" w:hAnsi="Calibri" w:cs="Calibri"/>
          <w:color w:val="000080"/>
        </w:rPr>
        <w:t>Nº Contribuinte: ___________________   Tele</w:t>
      </w:r>
      <w:r>
        <w:rPr>
          <w:rFonts w:ascii="Calibri" w:hAnsi="Calibri" w:cs="Calibri"/>
          <w:color w:val="000080"/>
        </w:rPr>
        <w:t>f</w:t>
      </w:r>
      <w:r w:rsidRPr="000D0779">
        <w:rPr>
          <w:rFonts w:ascii="Calibri" w:hAnsi="Calibri" w:cs="Calibri"/>
          <w:color w:val="000080"/>
        </w:rPr>
        <w:t>._______</w:t>
      </w:r>
      <w:r>
        <w:rPr>
          <w:rFonts w:ascii="Calibri" w:hAnsi="Calibri" w:cs="Calibri"/>
          <w:color w:val="000080"/>
        </w:rPr>
        <w:t>_</w:t>
      </w:r>
      <w:r w:rsidRPr="000D0779">
        <w:rPr>
          <w:rFonts w:ascii="Calibri" w:hAnsi="Calibri" w:cs="Calibri"/>
          <w:color w:val="000080"/>
        </w:rPr>
        <w:t>____________________</w:t>
      </w:r>
    </w:p>
    <w:p w:rsidR="00E261CF" w:rsidRPr="000D0779" w:rsidRDefault="00E261CF" w:rsidP="00CC144A">
      <w:pPr>
        <w:pStyle w:val="BodyText2"/>
        <w:pBdr>
          <w:top w:val="single" w:sz="4" w:space="9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</w:rPr>
      </w:pPr>
      <w:r>
        <w:rPr>
          <w:rFonts w:ascii="Calibri" w:hAnsi="Calibri" w:cs="Calibri"/>
          <w:color w:val="000080"/>
        </w:rPr>
        <w:t>Telemóvel: _______________ E-mail: ___________________________________</w:t>
      </w:r>
    </w:p>
    <w:p w:rsidR="00E261CF" w:rsidRPr="000D0779" w:rsidRDefault="00E261CF" w:rsidP="00CC144A">
      <w:pPr>
        <w:pStyle w:val="BodyText2"/>
        <w:pBdr>
          <w:top w:val="single" w:sz="4" w:space="9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</w:rPr>
      </w:pPr>
      <w:r w:rsidRPr="000D0779">
        <w:rPr>
          <w:rFonts w:ascii="Calibri" w:hAnsi="Calibri" w:cs="Calibri"/>
          <w:color w:val="000080"/>
        </w:rPr>
        <w:t xml:space="preserve">Localidade : _______________________  C. Postal: </w:t>
      </w:r>
      <w:r>
        <w:rPr>
          <w:rFonts w:ascii="Calibri" w:hAnsi="Calibri" w:cs="Calibri"/>
          <w:color w:val="000080"/>
        </w:rPr>
        <w:t>__</w:t>
      </w:r>
      <w:r w:rsidRPr="000D0779">
        <w:rPr>
          <w:rFonts w:ascii="Calibri" w:hAnsi="Calibri" w:cs="Calibri"/>
          <w:color w:val="000080"/>
        </w:rPr>
        <w:t>_______________________</w:t>
      </w:r>
    </w:p>
    <w:p w:rsidR="00E261CF" w:rsidRPr="000D0779" w:rsidRDefault="00E261CF" w:rsidP="00CC144A">
      <w:pPr>
        <w:pStyle w:val="BodyText2"/>
        <w:pBdr>
          <w:top w:val="single" w:sz="4" w:space="9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</w:rPr>
      </w:pPr>
      <w:r w:rsidRPr="000D0779">
        <w:rPr>
          <w:rFonts w:ascii="Calibri" w:hAnsi="Calibri" w:cs="Calibri"/>
          <w:color w:val="000080"/>
        </w:rPr>
        <w:t>Acompanhantes : 1. ___________________________</w:t>
      </w:r>
      <w:r>
        <w:rPr>
          <w:rFonts w:ascii="Calibri" w:hAnsi="Calibri" w:cs="Calibri"/>
          <w:color w:val="000080"/>
        </w:rPr>
        <w:t>_</w:t>
      </w:r>
      <w:r w:rsidRPr="000D0779">
        <w:rPr>
          <w:rFonts w:ascii="Calibri" w:hAnsi="Calibri" w:cs="Calibri"/>
          <w:color w:val="000080"/>
        </w:rPr>
        <w:t>______________________</w:t>
      </w:r>
    </w:p>
    <w:p w:rsidR="00E261CF" w:rsidRPr="000D0779" w:rsidRDefault="00E261CF" w:rsidP="00CC144A">
      <w:pPr>
        <w:pStyle w:val="BodyText2"/>
        <w:pBdr>
          <w:top w:val="single" w:sz="4" w:space="9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</w:rPr>
      </w:pPr>
      <w:r w:rsidRPr="000D0779">
        <w:rPr>
          <w:rFonts w:ascii="Calibri" w:hAnsi="Calibri" w:cs="Calibri"/>
          <w:color w:val="000080"/>
        </w:rPr>
        <w:t xml:space="preserve">                            </w:t>
      </w:r>
      <w:r>
        <w:rPr>
          <w:rFonts w:ascii="Calibri" w:hAnsi="Calibri" w:cs="Calibri"/>
          <w:color w:val="000080"/>
        </w:rPr>
        <w:t xml:space="preserve">   </w:t>
      </w:r>
      <w:r w:rsidRPr="000D0779">
        <w:rPr>
          <w:rFonts w:ascii="Calibri" w:hAnsi="Calibri" w:cs="Calibri"/>
          <w:color w:val="000080"/>
        </w:rPr>
        <w:t xml:space="preserve"> 2. ____________________________</w:t>
      </w:r>
      <w:r>
        <w:rPr>
          <w:rFonts w:ascii="Calibri" w:hAnsi="Calibri" w:cs="Calibri"/>
          <w:color w:val="000080"/>
        </w:rPr>
        <w:t>_</w:t>
      </w:r>
      <w:r w:rsidRPr="000D0779">
        <w:rPr>
          <w:rFonts w:ascii="Calibri" w:hAnsi="Calibri" w:cs="Calibri"/>
          <w:color w:val="000080"/>
        </w:rPr>
        <w:t>_____________________</w:t>
      </w:r>
    </w:p>
    <w:p w:rsidR="00E261CF" w:rsidRPr="001B2252" w:rsidRDefault="00E261CF" w:rsidP="001B2252">
      <w:pPr>
        <w:pStyle w:val="BodyText2"/>
        <w:pBdr>
          <w:top w:val="single" w:sz="4" w:space="9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omic Sans MS" w:hAnsi="Comic Sans MS" w:cs="Comic Sans MS"/>
          <w:color w:val="000080"/>
          <w:sz w:val="20"/>
          <w:szCs w:val="20"/>
        </w:rPr>
      </w:pPr>
      <w:r w:rsidRPr="000D0779">
        <w:t xml:space="preserve">                          </w:t>
      </w:r>
      <w:r>
        <w:t xml:space="preserve">    </w:t>
      </w:r>
      <w:r w:rsidRPr="000D0779">
        <w:t xml:space="preserve">  </w:t>
      </w:r>
    </w:p>
    <w:p w:rsidR="00E261CF" w:rsidRDefault="00E261CF" w:rsidP="0032171B">
      <w:pPr>
        <w:pStyle w:val="BodyText2"/>
        <w:pBdr>
          <w:top w:val="single" w:sz="4" w:space="1" w:color="0000FF" w:shadow="1"/>
          <w:left w:val="single" w:sz="4" w:space="5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  <w:sz w:val="20"/>
          <w:szCs w:val="20"/>
        </w:rPr>
      </w:pPr>
      <w:r w:rsidRPr="000D0779">
        <w:rPr>
          <w:rFonts w:ascii="Calibri" w:hAnsi="Calibri" w:cs="Calibri"/>
          <w:color w:val="000080"/>
          <w:sz w:val="20"/>
          <w:szCs w:val="20"/>
        </w:rPr>
        <w:t>PRETENDO RESERVAR ___ LUGARES COM ESTADI</w:t>
      </w:r>
      <w:r>
        <w:rPr>
          <w:rFonts w:ascii="Calibri" w:hAnsi="Calibri" w:cs="Calibri"/>
          <w:color w:val="000080"/>
          <w:sz w:val="20"/>
          <w:szCs w:val="20"/>
        </w:rPr>
        <w:t xml:space="preserve">A </w:t>
      </w:r>
      <w:r w:rsidRPr="000D0779">
        <w:rPr>
          <w:rFonts w:ascii="Calibri" w:hAnsi="Calibri" w:cs="Calibri"/>
          <w:color w:val="000080"/>
          <w:sz w:val="20"/>
          <w:szCs w:val="20"/>
        </w:rPr>
        <w:t>NO HOTEL</w:t>
      </w:r>
      <w:r>
        <w:rPr>
          <w:rFonts w:ascii="Calibri" w:hAnsi="Calibri" w:cs="Calibri"/>
          <w:color w:val="000080"/>
          <w:sz w:val="20"/>
          <w:szCs w:val="20"/>
        </w:rPr>
        <w:t xml:space="preserve"> CARDOSO 4*</w:t>
      </w:r>
    </w:p>
    <w:p w:rsidR="00E261CF" w:rsidRPr="00A55259" w:rsidRDefault="00E261CF" w:rsidP="001774E6">
      <w:pPr>
        <w:pStyle w:val="BodyText2"/>
        <w:pBdr>
          <w:top w:val="single" w:sz="4" w:space="1" w:color="0000FF" w:shadow="1"/>
          <w:left w:val="single" w:sz="4" w:space="5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  <w:sz w:val="20"/>
          <w:szCs w:val="20"/>
        </w:rPr>
      </w:pPr>
      <w:r w:rsidRPr="00A55259">
        <w:rPr>
          <w:rFonts w:ascii="Calibri" w:hAnsi="Calibri" w:cs="Calibri"/>
          <w:color w:val="000080"/>
          <w:sz w:val="20"/>
          <w:szCs w:val="20"/>
        </w:rPr>
        <w:sym w:font="Symbol" w:char="F0F0"/>
      </w:r>
      <w:r>
        <w:rPr>
          <w:rFonts w:ascii="Calibri" w:hAnsi="Calibri" w:cs="Calibri"/>
          <w:color w:val="000080"/>
          <w:sz w:val="20"/>
          <w:szCs w:val="20"/>
        </w:rPr>
        <w:t xml:space="preserve"> VIAGEM 1 – 25 a 30</w:t>
      </w:r>
      <w:r w:rsidRPr="00A55259">
        <w:rPr>
          <w:rFonts w:ascii="Calibri" w:hAnsi="Calibri" w:cs="Calibri"/>
          <w:color w:val="000080"/>
          <w:sz w:val="20"/>
          <w:szCs w:val="20"/>
        </w:rPr>
        <w:t xml:space="preserve"> Maio (05 noites)</w:t>
      </w:r>
    </w:p>
    <w:p w:rsidR="00E261CF" w:rsidRPr="00A55259" w:rsidRDefault="00E261CF" w:rsidP="001774E6">
      <w:pPr>
        <w:pStyle w:val="BodyText2"/>
        <w:pBdr>
          <w:top w:val="single" w:sz="4" w:space="1" w:color="0000FF" w:shadow="1"/>
          <w:left w:val="single" w:sz="4" w:space="5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  <w:sz w:val="20"/>
          <w:szCs w:val="20"/>
        </w:rPr>
      </w:pPr>
      <w:r w:rsidRPr="00A55259">
        <w:rPr>
          <w:rFonts w:ascii="Calibri" w:hAnsi="Calibri" w:cs="Calibri"/>
          <w:color w:val="000080"/>
          <w:sz w:val="20"/>
          <w:szCs w:val="20"/>
        </w:rPr>
        <w:sym w:font="Symbol" w:char="F0F0"/>
      </w:r>
      <w:r>
        <w:rPr>
          <w:rFonts w:ascii="Calibri" w:hAnsi="Calibri" w:cs="Calibri"/>
          <w:color w:val="000080"/>
          <w:sz w:val="20"/>
          <w:szCs w:val="20"/>
        </w:rPr>
        <w:t xml:space="preserve"> VIAGEM 2 – 23 a 30</w:t>
      </w:r>
      <w:r w:rsidRPr="00A55259">
        <w:rPr>
          <w:rFonts w:ascii="Calibri" w:hAnsi="Calibri" w:cs="Calibri"/>
          <w:color w:val="000080"/>
          <w:sz w:val="20"/>
          <w:szCs w:val="20"/>
        </w:rPr>
        <w:t xml:space="preserve"> Maio (07 noites)</w:t>
      </w:r>
    </w:p>
    <w:p w:rsidR="00E261CF" w:rsidRPr="00A55259" w:rsidRDefault="00E261CF" w:rsidP="001774E6">
      <w:pPr>
        <w:pStyle w:val="BodyText2"/>
        <w:pBdr>
          <w:top w:val="single" w:sz="4" w:space="1" w:color="0000FF" w:shadow="1"/>
          <w:left w:val="single" w:sz="4" w:space="5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  <w:sz w:val="20"/>
          <w:szCs w:val="20"/>
        </w:rPr>
      </w:pPr>
      <w:r w:rsidRPr="00A55259">
        <w:rPr>
          <w:rFonts w:ascii="Calibri" w:hAnsi="Calibri" w:cs="Calibri"/>
          <w:color w:val="000080"/>
          <w:sz w:val="20"/>
          <w:szCs w:val="20"/>
        </w:rPr>
        <w:sym w:font="Symbol" w:char="F0F0"/>
      </w:r>
      <w:r>
        <w:rPr>
          <w:rFonts w:ascii="Calibri" w:hAnsi="Calibri" w:cs="Calibri"/>
          <w:color w:val="000080"/>
          <w:sz w:val="20"/>
          <w:szCs w:val="20"/>
        </w:rPr>
        <w:t xml:space="preserve"> VIAGEM 3 – 25 de Maio  a 01 de Junho</w:t>
      </w:r>
    </w:p>
    <w:p w:rsidR="00E261CF" w:rsidRPr="00A55259" w:rsidRDefault="00E261CF" w:rsidP="001774E6">
      <w:pPr>
        <w:pStyle w:val="BodyText2"/>
        <w:pBdr>
          <w:top w:val="single" w:sz="4" w:space="1" w:color="0000FF" w:shadow="1"/>
          <w:left w:val="single" w:sz="4" w:space="5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  <w:sz w:val="20"/>
          <w:szCs w:val="20"/>
        </w:rPr>
      </w:pPr>
      <w:r w:rsidRPr="00A55259">
        <w:rPr>
          <w:rFonts w:ascii="Calibri" w:hAnsi="Calibri" w:cs="Calibri"/>
          <w:color w:val="000080"/>
          <w:sz w:val="20"/>
          <w:szCs w:val="20"/>
        </w:rPr>
        <w:sym w:font="Symbol" w:char="F0F0"/>
      </w:r>
      <w:r>
        <w:rPr>
          <w:rFonts w:ascii="Calibri" w:hAnsi="Calibri" w:cs="Calibri"/>
          <w:color w:val="000080"/>
          <w:sz w:val="20"/>
          <w:szCs w:val="20"/>
        </w:rPr>
        <w:t xml:space="preserve">  VIAGEM 4 – 23 de Maio</w:t>
      </w:r>
      <w:r w:rsidRPr="00A55259">
        <w:rPr>
          <w:rFonts w:ascii="Calibri" w:hAnsi="Calibri" w:cs="Calibri"/>
          <w:color w:val="000080"/>
          <w:sz w:val="20"/>
          <w:szCs w:val="20"/>
        </w:rPr>
        <w:t xml:space="preserve"> a </w:t>
      </w:r>
      <w:r>
        <w:rPr>
          <w:rFonts w:ascii="Calibri" w:hAnsi="Calibri" w:cs="Calibri"/>
          <w:color w:val="000080"/>
          <w:sz w:val="20"/>
          <w:szCs w:val="20"/>
        </w:rPr>
        <w:t>01 de Junho</w:t>
      </w:r>
      <w:r w:rsidRPr="00A55259">
        <w:rPr>
          <w:rFonts w:ascii="Calibri" w:hAnsi="Calibri" w:cs="Calibri"/>
          <w:color w:val="000080"/>
          <w:sz w:val="20"/>
          <w:szCs w:val="20"/>
        </w:rPr>
        <w:t xml:space="preserve"> </w:t>
      </w:r>
    </w:p>
    <w:p w:rsidR="00E261CF" w:rsidRPr="00A55259" w:rsidRDefault="00E261CF" w:rsidP="001774E6">
      <w:pPr>
        <w:pStyle w:val="BodyText2"/>
        <w:pBdr>
          <w:top w:val="single" w:sz="4" w:space="1" w:color="0000FF" w:shadow="1"/>
          <w:left w:val="single" w:sz="4" w:space="5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  <w:sz w:val="20"/>
          <w:szCs w:val="20"/>
        </w:rPr>
      </w:pPr>
      <w:r w:rsidRPr="00A55259">
        <w:rPr>
          <w:rFonts w:ascii="Calibri" w:hAnsi="Calibri" w:cs="Calibri"/>
          <w:color w:val="000080"/>
          <w:sz w:val="20"/>
          <w:szCs w:val="20"/>
        </w:rPr>
        <w:sym w:font="Symbol" w:char="F0F0"/>
      </w:r>
      <w:r w:rsidRPr="00A55259">
        <w:rPr>
          <w:rFonts w:ascii="Calibri" w:hAnsi="Calibri" w:cs="Calibri"/>
          <w:color w:val="000080"/>
          <w:sz w:val="20"/>
          <w:szCs w:val="20"/>
        </w:rPr>
        <w:t xml:space="preserve">  VIAGEM 5 – </w:t>
      </w:r>
      <w:r>
        <w:rPr>
          <w:rFonts w:ascii="Calibri" w:hAnsi="Calibri" w:cs="Calibri"/>
          <w:color w:val="000080"/>
          <w:sz w:val="20"/>
          <w:szCs w:val="20"/>
        </w:rPr>
        <w:t>25 de Maio</w:t>
      </w:r>
      <w:r w:rsidRPr="00A55259">
        <w:rPr>
          <w:rFonts w:ascii="Calibri" w:hAnsi="Calibri" w:cs="Calibri"/>
          <w:color w:val="000080"/>
          <w:sz w:val="20"/>
          <w:szCs w:val="20"/>
        </w:rPr>
        <w:t xml:space="preserve"> a </w:t>
      </w:r>
      <w:r>
        <w:rPr>
          <w:rFonts w:ascii="Calibri" w:hAnsi="Calibri" w:cs="Calibri"/>
          <w:color w:val="000080"/>
          <w:sz w:val="20"/>
          <w:szCs w:val="20"/>
        </w:rPr>
        <w:t>03 de Junho</w:t>
      </w:r>
    </w:p>
    <w:p w:rsidR="00E261CF" w:rsidRDefault="00E261CF" w:rsidP="0032171B">
      <w:pPr>
        <w:pStyle w:val="BodyText2"/>
        <w:pBdr>
          <w:top w:val="single" w:sz="4" w:space="1" w:color="0000FF" w:shadow="1"/>
          <w:left w:val="single" w:sz="4" w:space="5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  <w:sz w:val="20"/>
          <w:szCs w:val="20"/>
        </w:rPr>
      </w:pPr>
      <w:r w:rsidRPr="00A55259">
        <w:rPr>
          <w:rFonts w:ascii="Calibri" w:hAnsi="Calibri" w:cs="Calibri"/>
          <w:color w:val="000080"/>
          <w:sz w:val="20"/>
          <w:szCs w:val="20"/>
        </w:rPr>
        <w:sym w:font="Symbol" w:char="F0F0"/>
      </w:r>
      <w:r>
        <w:rPr>
          <w:rFonts w:ascii="Calibri" w:hAnsi="Calibri" w:cs="Calibri"/>
          <w:color w:val="000080"/>
          <w:sz w:val="20"/>
          <w:szCs w:val="20"/>
        </w:rPr>
        <w:t xml:space="preserve">  VIAGEM 6 – 23 de Maio</w:t>
      </w:r>
      <w:r w:rsidRPr="00A55259">
        <w:rPr>
          <w:rFonts w:ascii="Calibri" w:hAnsi="Calibri" w:cs="Calibri"/>
          <w:color w:val="000080"/>
          <w:sz w:val="20"/>
          <w:szCs w:val="20"/>
        </w:rPr>
        <w:t xml:space="preserve"> a </w:t>
      </w:r>
      <w:r>
        <w:rPr>
          <w:rFonts w:ascii="Calibri" w:hAnsi="Calibri" w:cs="Calibri"/>
          <w:color w:val="000080"/>
          <w:sz w:val="20"/>
          <w:szCs w:val="20"/>
        </w:rPr>
        <w:t>03 de Junho</w:t>
      </w:r>
    </w:p>
    <w:p w:rsidR="00E261CF" w:rsidRPr="000D0779" w:rsidRDefault="00E261CF" w:rsidP="0032171B">
      <w:pPr>
        <w:pStyle w:val="BodyText2"/>
        <w:pBdr>
          <w:top w:val="single" w:sz="4" w:space="1" w:color="0000FF" w:shadow="1"/>
          <w:left w:val="single" w:sz="4" w:space="5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  <w:sz w:val="20"/>
          <w:szCs w:val="20"/>
        </w:rPr>
      </w:pPr>
    </w:p>
    <w:p w:rsidR="00E261CF" w:rsidRPr="000D0779" w:rsidRDefault="00E261CF" w:rsidP="0032171B">
      <w:pPr>
        <w:pStyle w:val="BodyText2"/>
        <w:pBdr>
          <w:top w:val="single" w:sz="4" w:space="1" w:color="0000FF" w:shadow="1"/>
          <w:left w:val="single" w:sz="4" w:space="5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  <w:sz w:val="20"/>
          <w:szCs w:val="20"/>
        </w:rPr>
      </w:pPr>
      <w:r w:rsidRPr="000D0779">
        <w:rPr>
          <w:rFonts w:ascii="Calibri" w:hAnsi="Calibri" w:cs="Calibri"/>
          <w:color w:val="000080"/>
          <w:sz w:val="20"/>
          <w:szCs w:val="20"/>
        </w:rPr>
        <w:t xml:space="preserve">QUARTO DUPLO </w:t>
      </w:r>
      <w:r>
        <w:rPr>
          <w:rFonts w:ascii="Calibri" w:hAnsi="Calibri" w:cs="Calibri"/>
          <w:color w:val="000080"/>
          <w:sz w:val="20"/>
          <w:szCs w:val="20"/>
        </w:rPr>
        <w:t xml:space="preserve">VISTA TERRA </w:t>
      </w:r>
      <w:r w:rsidRPr="000D0779">
        <w:rPr>
          <w:rFonts w:ascii="Calibri" w:hAnsi="Calibri" w:cs="Calibri"/>
          <w:color w:val="000080"/>
          <w:sz w:val="20"/>
          <w:szCs w:val="20"/>
        </w:rPr>
        <w:sym w:font="Symbol" w:char="F0F0"/>
      </w:r>
      <w:r>
        <w:rPr>
          <w:rFonts w:ascii="Calibri" w:hAnsi="Calibri" w:cs="Calibri"/>
          <w:color w:val="000080"/>
          <w:sz w:val="20"/>
          <w:szCs w:val="20"/>
        </w:rPr>
        <w:t xml:space="preserve"> QUARTO DUPLO VISTA MAR </w:t>
      </w:r>
      <w:r w:rsidRPr="000D0779">
        <w:rPr>
          <w:rFonts w:ascii="Calibri" w:hAnsi="Calibri" w:cs="Calibri"/>
          <w:color w:val="000080"/>
          <w:sz w:val="20"/>
          <w:szCs w:val="20"/>
        </w:rPr>
        <w:t xml:space="preserve"> </w:t>
      </w:r>
      <w:r w:rsidRPr="000D0779">
        <w:rPr>
          <w:rFonts w:ascii="Calibri" w:hAnsi="Calibri" w:cs="Calibri"/>
          <w:color w:val="000080"/>
          <w:sz w:val="20"/>
          <w:szCs w:val="20"/>
        </w:rPr>
        <w:sym w:font="Symbol" w:char="F0F0"/>
      </w:r>
      <w:r>
        <w:rPr>
          <w:rFonts w:ascii="Calibri" w:hAnsi="Calibri" w:cs="Calibri"/>
          <w:color w:val="000080"/>
          <w:sz w:val="20"/>
          <w:szCs w:val="20"/>
        </w:rPr>
        <w:t xml:space="preserve"> </w:t>
      </w:r>
      <w:r w:rsidRPr="000D0779">
        <w:rPr>
          <w:rFonts w:ascii="Calibri" w:hAnsi="Calibri" w:cs="Calibri"/>
          <w:color w:val="000080"/>
          <w:sz w:val="20"/>
          <w:szCs w:val="20"/>
        </w:rPr>
        <w:tab/>
      </w:r>
    </w:p>
    <w:p w:rsidR="00E261CF" w:rsidRDefault="00E261CF" w:rsidP="0032171B">
      <w:pPr>
        <w:pStyle w:val="BodyText2"/>
        <w:pBdr>
          <w:top w:val="single" w:sz="4" w:space="1" w:color="0000FF" w:shadow="1"/>
          <w:left w:val="single" w:sz="4" w:space="5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  <w:sz w:val="20"/>
          <w:szCs w:val="20"/>
        </w:rPr>
      </w:pPr>
      <w:r w:rsidRPr="000D0779">
        <w:rPr>
          <w:rFonts w:ascii="Calibri" w:hAnsi="Calibri" w:cs="Calibri"/>
          <w:color w:val="000080"/>
          <w:sz w:val="20"/>
          <w:szCs w:val="20"/>
        </w:rPr>
        <w:t>A compartilhar com</w:t>
      </w:r>
      <w:r>
        <w:rPr>
          <w:rFonts w:ascii="Calibri" w:hAnsi="Calibri" w:cs="Calibri"/>
          <w:color w:val="000080"/>
          <w:sz w:val="20"/>
          <w:szCs w:val="20"/>
        </w:rPr>
        <w:t xml:space="preserve"> </w:t>
      </w:r>
      <w:r w:rsidRPr="000D0779">
        <w:rPr>
          <w:rFonts w:ascii="Calibri" w:hAnsi="Calibri" w:cs="Calibri"/>
          <w:color w:val="000080"/>
          <w:sz w:val="20"/>
          <w:szCs w:val="20"/>
        </w:rPr>
        <w:t>______________________________________</w:t>
      </w:r>
    </w:p>
    <w:p w:rsidR="00E261CF" w:rsidRPr="000D0779" w:rsidRDefault="00E261CF" w:rsidP="0032171B">
      <w:pPr>
        <w:pStyle w:val="BodyText2"/>
        <w:pBdr>
          <w:top w:val="single" w:sz="4" w:space="1" w:color="0000FF" w:shadow="1"/>
          <w:left w:val="single" w:sz="4" w:space="5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  <w:sz w:val="20"/>
          <w:szCs w:val="20"/>
        </w:rPr>
      </w:pPr>
    </w:p>
    <w:p w:rsidR="00E261CF" w:rsidRPr="000D0779" w:rsidRDefault="00E261CF" w:rsidP="0032171B">
      <w:pPr>
        <w:pStyle w:val="BodyText2"/>
        <w:pBdr>
          <w:top w:val="single" w:sz="4" w:space="1" w:color="0000FF" w:shadow="1"/>
          <w:left w:val="single" w:sz="4" w:space="5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  <w:sz w:val="20"/>
          <w:szCs w:val="20"/>
        </w:rPr>
      </w:pPr>
      <w:r w:rsidRPr="000D0779">
        <w:rPr>
          <w:rFonts w:ascii="Calibri" w:hAnsi="Calibri" w:cs="Calibri"/>
          <w:color w:val="000080"/>
          <w:sz w:val="20"/>
          <w:szCs w:val="20"/>
        </w:rPr>
        <w:t xml:space="preserve">QUARTO SINGLE </w:t>
      </w:r>
      <w:r>
        <w:rPr>
          <w:rFonts w:ascii="Calibri" w:hAnsi="Calibri" w:cs="Calibri"/>
          <w:color w:val="000080"/>
          <w:sz w:val="20"/>
          <w:szCs w:val="20"/>
        </w:rPr>
        <w:t>VISTA TERRA</w:t>
      </w:r>
      <w:r w:rsidRPr="000D0779">
        <w:rPr>
          <w:rFonts w:ascii="Calibri" w:hAnsi="Calibri" w:cs="Calibri"/>
          <w:color w:val="000080"/>
          <w:sz w:val="20"/>
          <w:szCs w:val="20"/>
        </w:rPr>
        <w:t xml:space="preserve">  </w:t>
      </w:r>
      <w:r w:rsidRPr="000D0779">
        <w:rPr>
          <w:rFonts w:ascii="Calibri" w:hAnsi="Calibri" w:cs="Calibri"/>
          <w:color w:val="000080"/>
          <w:sz w:val="20"/>
          <w:szCs w:val="20"/>
        </w:rPr>
        <w:sym w:font="Symbol" w:char="F0F0"/>
      </w:r>
      <w:r>
        <w:rPr>
          <w:rFonts w:ascii="Calibri" w:hAnsi="Calibri" w:cs="Calibri"/>
          <w:color w:val="000080"/>
          <w:sz w:val="20"/>
          <w:szCs w:val="20"/>
        </w:rPr>
        <w:t xml:space="preserve"> QUARTO SINGLE VISTA MAR </w:t>
      </w:r>
      <w:r w:rsidRPr="000D0779">
        <w:rPr>
          <w:rFonts w:ascii="Calibri" w:hAnsi="Calibri" w:cs="Calibri"/>
          <w:color w:val="000080"/>
          <w:sz w:val="20"/>
          <w:szCs w:val="20"/>
        </w:rPr>
        <w:t xml:space="preserve"> </w:t>
      </w:r>
      <w:r w:rsidRPr="000D0779">
        <w:rPr>
          <w:rFonts w:ascii="Calibri" w:hAnsi="Calibri" w:cs="Calibri"/>
          <w:color w:val="000080"/>
          <w:sz w:val="20"/>
          <w:szCs w:val="20"/>
        </w:rPr>
        <w:sym w:font="Symbol" w:char="F0F0"/>
      </w:r>
    </w:p>
    <w:p w:rsidR="00E261CF" w:rsidRDefault="00E261CF" w:rsidP="0032171B">
      <w:pPr>
        <w:pStyle w:val="BodyText2"/>
        <w:pBdr>
          <w:top w:val="single" w:sz="4" w:space="1" w:color="0000FF" w:shadow="1"/>
          <w:left w:val="single" w:sz="4" w:space="5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omic Sans MS" w:hAnsi="Comic Sans MS" w:cs="Comic Sans MS"/>
          <w:color w:val="0000FF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75pt;margin-top:26.65pt;width:425.95pt;height:119.3pt;z-index:251658240;mso-wrap-style:none" strokecolor="blue">
            <v:textbox style="mso-next-textbox:#_x0000_s1027">
              <w:txbxContent>
                <w:p w:rsidR="00E261CF" w:rsidRPr="007D571C" w:rsidRDefault="00E261CF" w:rsidP="004E34F3">
                  <w:pPr>
                    <w:pStyle w:val="NoSpacing"/>
                    <w:rPr>
                      <w:color w:val="1F497D"/>
                    </w:rPr>
                  </w:pPr>
                  <w:r w:rsidRPr="007D571C">
                    <w:rPr>
                      <w:b/>
                      <w:bCs/>
                      <w:color w:val="1F497D"/>
                    </w:rPr>
                    <w:t>CONDIÇÕES DE INSCRIÇÃO</w:t>
                  </w:r>
                  <w:r w:rsidRPr="007D571C">
                    <w:rPr>
                      <w:color w:val="1F497D"/>
                    </w:rPr>
                    <w:t>:</w:t>
                  </w:r>
                </w:p>
                <w:p w:rsidR="00E261CF" w:rsidRPr="007D571C" w:rsidRDefault="00E261CF" w:rsidP="004E34F3">
                  <w:pPr>
                    <w:pStyle w:val="NoSpacing"/>
                    <w:rPr>
                      <w:color w:val="1F497D"/>
                    </w:rPr>
                  </w:pPr>
                </w:p>
                <w:p w:rsidR="00E261CF" w:rsidRPr="007D571C" w:rsidRDefault="00E261CF" w:rsidP="004E34F3">
                  <w:pPr>
                    <w:pStyle w:val="NoSpacing"/>
                    <w:rPr>
                      <w:color w:val="1F497D"/>
                    </w:rPr>
                  </w:pPr>
                  <w:r w:rsidRPr="007D571C">
                    <w:rPr>
                      <w:color w:val="1F497D"/>
                    </w:rPr>
                    <w:t xml:space="preserve">- As inscrições só serão aceites por escrito, até ao dia </w:t>
                  </w:r>
                  <w:r w:rsidRPr="007D571C">
                    <w:rPr>
                      <w:color w:val="1F497D"/>
                      <w:u w:val="single"/>
                    </w:rPr>
                    <w:t>28 de Fevereiro de 2013</w:t>
                  </w:r>
                  <w:r w:rsidRPr="007D571C">
                    <w:rPr>
                      <w:color w:val="1F497D"/>
                    </w:rPr>
                    <w:t>. Após esta data todas as reservas ficam sujeitas a disponibilidade.</w:t>
                  </w:r>
                </w:p>
                <w:p w:rsidR="00E261CF" w:rsidRPr="007D571C" w:rsidRDefault="00E261CF" w:rsidP="004E34F3">
                  <w:pPr>
                    <w:pStyle w:val="NoSpacing"/>
                    <w:rPr>
                      <w:color w:val="1F497D"/>
                    </w:rPr>
                  </w:pPr>
                  <w:r w:rsidRPr="007D571C">
                    <w:rPr>
                      <w:color w:val="1F497D"/>
                    </w:rPr>
                    <w:t>- No ato da inscrição, o cliente deverá efetuar uma sinalização de 30% do total da viagem, durante o mês de Março o pagamento de 50% e o remanescente até ao final de Abril.</w:t>
                  </w:r>
                </w:p>
                <w:p w:rsidR="00E261CF" w:rsidRPr="007D571C" w:rsidRDefault="00E261CF" w:rsidP="004E34F3">
                  <w:pPr>
                    <w:pStyle w:val="NoSpacing"/>
                    <w:rPr>
                      <w:color w:val="1F497D"/>
                    </w:rPr>
                  </w:pPr>
                  <w:r w:rsidRPr="007D571C">
                    <w:rPr>
                      <w:color w:val="1F497D"/>
                    </w:rPr>
                    <w:t>- A agência organizadora reserva-se o direito de anular qualquer inscrição cujo pagamento não tenha sido efetuado nas condições acima mencionadas.</w:t>
                  </w:r>
                </w:p>
                <w:p w:rsidR="00E261CF" w:rsidRPr="000D0779" w:rsidRDefault="00E261CF" w:rsidP="0032171B">
                  <w:pPr>
                    <w:rPr>
                      <w:color w:val="000080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E261CF" w:rsidRDefault="00E261CF" w:rsidP="00BB59CC">
      <w:pPr>
        <w:tabs>
          <w:tab w:val="left" w:pos="4965"/>
        </w:tabs>
        <w:rPr>
          <w:color w:val="1F497D"/>
          <w:lang w:eastAsia="pt-PT"/>
        </w:rPr>
      </w:pPr>
    </w:p>
    <w:p w:rsidR="00E261CF" w:rsidRDefault="00E261CF" w:rsidP="00BB59CC">
      <w:pPr>
        <w:tabs>
          <w:tab w:val="left" w:pos="4965"/>
        </w:tabs>
        <w:rPr>
          <w:color w:val="1F497D"/>
          <w:lang w:eastAsia="pt-PT"/>
        </w:rPr>
      </w:pPr>
      <w:r w:rsidRPr="00BB59CC">
        <w:rPr>
          <w:color w:val="1F497D"/>
          <w:lang w:eastAsia="pt-PT"/>
        </w:rPr>
        <w:t>Assinatura:</w:t>
      </w:r>
      <w:r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t xml:space="preserve"> </w:t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  <w:t xml:space="preserve">______________________ </w:t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  <w:t>_________  Data: ___/____/_____</w:t>
      </w:r>
    </w:p>
    <w:p w:rsidR="00E261CF" w:rsidRDefault="00E261CF" w:rsidP="00BB59CC">
      <w:pPr>
        <w:tabs>
          <w:tab w:val="left" w:pos="4965"/>
        </w:tabs>
        <w:rPr>
          <w:color w:val="1F497D"/>
          <w:lang w:eastAsia="pt-PT"/>
        </w:rPr>
      </w:pPr>
    </w:p>
    <w:p w:rsidR="00E261CF" w:rsidRDefault="00E261CF" w:rsidP="00BB59CC">
      <w:pPr>
        <w:tabs>
          <w:tab w:val="left" w:pos="4965"/>
        </w:tabs>
        <w:rPr>
          <w:color w:val="1F497D"/>
          <w:lang w:eastAsia="pt-PT"/>
        </w:rPr>
      </w:pPr>
      <w:r>
        <w:rPr>
          <w:color w:val="1F497D"/>
          <w:lang w:eastAsia="pt-PT"/>
        </w:rPr>
        <w:t>As inscrições e o pagamento deverão ser enviados para:</w:t>
      </w:r>
    </w:p>
    <w:p w:rsidR="00E261CF" w:rsidRPr="00BB59CC" w:rsidRDefault="00E261CF" w:rsidP="00BB59CC">
      <w:pPr>
        <w:pStyle w:val="NoSpacing"/>
        <w:rPr>
          <w:b/>
          <w:bCs/>
          <w:color w:val="1F497D"/>
          <w:lang w:eastAsia="pt-PT"/>
        </w:rPr>
      </w:pPr>
      <w:r w:rsidRPr="00BB59CC">
        <w:rPr>
          <w:b/>
          <w:bCs/>
          <w:color w:val="1F497D"/>
          <w:lang w:eastAsia="pt-PT"/>
        </w:rPr>
        <w:t>BEST TRAVEL ALVALADE</w:t>
      </w:r>
    </w:p>
    <w:p w:rsidR="00E261CF" w:rsidRPr="00BB59CC" w:rsidRDefault="00E261CF" w:rsidP="00BB59CC">
      <w:pPr>
        <w:pStyle w:val="NoSpacing"/>
        <w:rPr>
          <w:color w:val="1F497D"/>
          <w:lang w:eastAsia="pt-PT"/>
        </w:rPr>
      </w:pPr>
      <w:r w:rsidRPr="00BB59CC">
        <w:rPr>
          <w:color w:val="1F497D"/>
          <w:lang w:eastAsia="pt-PT"/>
        </w:rPr>
        <w:t>TIME2TRAVEL – Viagens e Turismo, Lda</w:t>
      </w:r>
    </w:p>
    <w:p w:rsidR="00E261CF" w:rsidRPr="00BB59CC" w:rsidRDefault="00E261CF" w:rsidP="00BB59CC">
      <w:pPr>
        <w:pStyle w:val="NoSpacing"/>
        <w:rPr>
          <w:color w:val="1F497D"/>
          <w:lang w:eastAsia="pt-PT"/>
        </w:rPr>
      </w:pPr>
      <w:r w:rsidRPr="00BB59CC">
        <w:rPr>
          <w:color w:val="1F497D"/>
          <w:lang w:eastAsia="pt-PT"/>
        </w:rPr>
        <w:t>Rua José D'Esaguy, 6 C</w:t>
      </w:r>
    </w:p>
    <w:p w:rsidR="00E261CF" w:rsidRPr="00BB59CC" w:rsidRDefault="00E261CF" w:rsidP="00BB59CC">
      <w:pPr>
        <w:pStyle w:val="NoSpacing"/>
        <w:rPr>
          <w:color w:val="1F497D"/>
          <w:lang w:eastAsia="pt-PT"/>
        </w:rPr>
      </w:pPr>
      <w:r w:rsidRPr="00BB59CC">
        <w:rPr>
          <w:color w:val="1F497D"/>
          <w:lang w:eastAsia="pt-PT"/>
        </w:rPr>
        <w:t>1700-267 LISBOA</w:t>
      </w:r>
    </w:p>
    <w:p w:rsidR="00E261CF" w:rsidRPr="00BB59CC" w:rsidRDefault="00E261CF" w:rsidP="00BB59CC">
      <w:pPr>
        <w:pStyle w:val="NoSpacing"/>
        <w:rPr>
          <w:color w:val="1F497D"/>
          <w:lang w:eastAsia="pt-PT"/>
        </w:rPr>
      </w:pPr>
      <w:r w:rsidRPr="00BB59CC">
        <w:rPr>
          <w:color w:val="1F497D"/>
          <w:lang w:eastAsia="pt-PT"/>
        </w:rPr>
        <w:t>NIPC: 508 457 220</w:t>
      </w:r>
    </w:p>
    <w:p w:rsidR="00E261CF" w:rsidRPr="00BB59CC" w:rsidRDefault="00E261CF" w:rsidP="00BB59CC">
      <w:pPr>
        <w:pStyle w:val="NoSpacing"/>
        <w:rPr>
          <w:color w:val="1F497D"/>
          <w:lang w:eastAsia="pt-PT"/>
        </w:rPr>
      </w:pPr>
      <w:r w:rsidRPr="00BB59CC">
        <w:rPr>
          <w:color w:val="1F497D"/>
          <w:lang w:eastAsia="pt-PT"/>
        </w:rPr>
        <w:t>Tel:(+351) 218 427 040</w:t>
      </w:r>
    </w:p>
    <w:p w:rsidR="00E261CF" w:rsidRPr="00CC144A" w:rsidRDefault="00E261CF" w:rsidP="00BB59CC">
      <w:pPr>
        <w:pStyle w:val="NoSpacing"/>
        <w:rPr>
          <w:color w:val="1F497D"/>
          <w:lang w:eastAsia="pt-PT"/>
        </w:rPr>
      </w:pPr>
      <w:r w:rsidRPr="00CC144A">
        <w:rPr>
          <w:color w:val="1F497D"/>
          <w:lang w:eastAsia="pt-PT"/>
        </w:rPr>
        <w:t>Fax:(+351) 218 427 049</w:t>
      </w:r>
    </w:p>
    <w:p w:rsidR="00E261CF" w:rsidRPr="00BB59CC" w:rsidRDefault="00E261CF" w:rsidP="00BB59CC">
      <w:pPr>
        <w:pStyle w:val="NoSpacing"/>
        <w:rPr>
          <w:color w:val="1F497D"/>
          <w:lang w:eastAsia="pt-PT"/>
        </w:rPr>
      </w:pPr>
      <w:r w:rsidRPr="00BB59CC">
        <w:rPr>
          <w:color w:val="1F497D"/>
          <w:lang w:eastAsia="pt-PT"/>
        </w:rPr>
        <w:t xml:space="preserve">E-mail: </w:t>
      </w:r>
      <w:hyperlink r:id="rId8" w:history="1">
        <w:r w:rsidRPr="00BB59CC">
          <w:rPr>
            <w:rStyle w:val="Hyperlink"/>
            <w:lang w:eastAsia="pt-PT"/>
          </w:rPr>
          <w:t>alvalade@besttravel.pt</w:t>
        </w:r>
      </w:hyperlink>
      <w:r w:rsidRPr="00BB59CC">
        <w:rPr>
          <w:color w:val="1F497D"/>
          <w:lang w:eastAsia="pt-PT"/>
        </w:rPr>
        <w:t xml:space="preserve"> </w:t>
      </w:r>
    </w:p>
    <w:p w:rsidR="00E261CF" w:rsidRDefault="00E261CF" w:rsidP="00BB59CC">
      <w:pPr>
        <w:tabs>
          <w:tab w:val="left" w:pos="4965"/>
        </w:tabs>
        <w:rPr>
          <w:color w:val="1F497D"/>
          <w:lang w:eastAsia="pt-PT"/>
        </w:rPr>
      </w:pPr>
    </w:p>
    <w:p w:rsidR="00E261CF" w:rsidRPr="002D37C6" w:rsidRDefault="00E261CF" w:rsidP="00BB59CC">
      <w:pPr>
        <w:pStyle w:val="NoSpacing"/>
        <w:rPr>
          <w:color w:val="1F497D"/>
          <w:lang w:eastAsia="pt-PT"/>
        </w:rPr>
      </w:pPr>
      <w:r w:rsidRPr="002D37C6">
        <w:rPr>
          <w:color w:val="1F497D"/>
          <w:u w:val="single"/>
          <w:lang w:eastAsia="pt-PT"/>
        </w:rPr>
        <w:t>FORMAS DE PAGAMENTO</w:t>
      </w:r>
      <w:r w:rsidRPr="002D37C6">
        <w:rPr>
          <w:color w:val="1F497D"/>
          <w:lang w:eastAsia="pt-PT"/>
        </w:rPr>
        <w:t>:</w:t>
      </w:r>
    </w:p>
    <w:p w:rsidR="00E261CF" w:rsidRPr="002D37C6" w:rsidRDefault="00E261CF" w:rsidP="00BB59CC">
      <w:pPr>
        <w:pStyle w:val="NoSpacing"/>
        <w:rPr>
          <w:color w:val="1F497D"/>
          <w:lang w:eastAsia="pt-PT"/>
        </w:rPr>
      </w:pPr>
    </w:p>
    <w:p w:rsidR="00E261CF" w:rsidRPr="002D37C6" w:rsidRDefault="00E261CF" w:rsidP="00BB59CC">
      <w:pPr>
        <w:pStyle w:val="NoSpacing"/>
        <w:rPr>
          <w:color w:val="1F497D"/>
          <w:lang w:eastAsia="pt-PT"/>
        </w:rPr>
      </w:pPr>
      <w:r w:rsidRPr="002D37C6">
        <w:rPr>
          <w:color w:val="1F497D"/>
          <w:lang w:eastAsia="pt-PT"/>
        </w:rPr>
        <w:t>Cheque à ordem de TIME2TRAVEL – Viagens e Turismo, Lda</w:t>
      </w:r>
    </w:p>
    <w:p w:rsidR="00E261CF" w:rsidRPr="002D37C6" w:rsidRDefault="00E261CF" w:rsidP="00BB59CC">
      <w:pPr>
        <w:pStyle w:val="NoSpacing"/>
        <w:rPr>
          <w:color w:val="1F497D"/>
          <w:lang w:eastAsia="pt-PT"/>
        </w:rPr>
      </w:pPr>
      <w:r w:rsidRPr="002D37C6">
        <w:rPr>
          <w:color w:val="1F497D"/>
          <w:lang w:eastAsia="pt-PT"/>
        </w:rPr>
        <w:t>Ou</w:t>
      </w:r>
    </w:p>
    <w:p w:rsidR="00E261CF" w:rsidRPr="002D37C6" w:rsidRDefault="00E261CF" w:rsidP="00BB59CC">
      <w:pPr>
        <w:pStyle w:val="NoSpacing"/>
        <w:rPr>
          <w:color w:val="1F497D"/>
          <w:lang w:eastAsia="pt-PT"/>
        </w:rPr>
      </w:pPr>
      <w:r w:rsidRPr="002D37C6">
        <w:rPr>
          <w:color w:val="1F497D"/>
          <w:lang w:eastAsia="pt-PT"/>
        </w:rPr>
        <w:t>Transferência Bancária:</w:t>
      </w:r>
    </w:p>
    <w:p w:rsidR="00E261CF" w:rsidRPr="002D37C6" w:rsidRDefault="00E261CF" w:rsidP="002D37C6">
      <w:pPr>
        <w:pStyle w:val="NoSpacing"/>
        <w:rPr>
          <w:color w:val="1F497D"/>
          <w:lang w:eastAsia="pt-PT"/>
        </w:rPr>
      </w:pPr>
      <w:r w:rsidRPr="002D37C6">
        <w:rPr>
          <w:color w:val="1F497D"/>
          <w:lang w:eastAsia="pt-PT"/>
        </w:rPr>
        <w:t>Para a nossa conta do BES</w:t>
      </w:r>
      <w:r w:rsidRPr="002D37C6">
        <w:rPr>
          <w:color w:val="1F497D"/>
        </w:rPr>
        <w:t xml:space="preserve"> em </w:t>
      </w:r>
      <w:r w:rsidRPr="002D37C6">
        <w:rPr>
          <w:color w:val="1F497D"/>
          <w:lang w:eastAsia="pt-PT"/>
        </w:rPr>
        <w:t>nome de Time2Travel, nº 0007 00000040898857023</w:t>
      </w:r>
    </w:p>
    <w:p w:rsidR="00E261CF" w:rsidRPr="002D37C6" w:rsidRDefault="00E261CF" w:rsidP="002D37C6">
      <w:pPr>
        <w:pStyle w:val="NoSpacing"/>
        <w:rPr>
          <w:color w:val="1F497D"/>
          <w:lang w:eastAsia="pt-PT"/>
        </w:rPr>
      </w:pPr>
      <w:r w:rsidRPr="002D37C6">
        <w:rPr>
          <w:color w:val="1F497D"/>
          <w:lang w:eastAsia="pt-PT"/>
        </w:rPr>
        <w:t>Ou</w:t>
      </w:r>
    </w:p>
    <w:p w:rsidR="00E261CF" w:rsidRPr="002D37C6" w:rsidRDefault="00E261CF" w:rsidP="002D37C6">
      <w:pPr>
        <w:pStyle w:val="NoSpacing"/>
        <w:rPr>
          <w:color w:val="1F497D"/>
          <w:lang w:eastAsia="pt-PT"/>
        </w:rPr>
      </w:pPr>
      <w:r w:rsidRPr="002D37C6">
        <w:rPr>
          <w:color w:val="1F497D"/>
          <w:lang w:eastAsia="pt-PT"/>
        </w:rPr>
        <w:t>Depósito em Conta:</w:t>
      </w:r>
    </w:p>
    <w:p w:rsidR="00E261CF" w:rsidRPr="002D37C6" w:rsidRDefault="00E261CF" w:rsidP="002D37C6">
      <w:pPr>
        <w:pStyle w:val="NoSpacing"/>
        <w:rPr>
          <w:color w:val="1F497D"/>
          <w:lang w:eastAsia="pt-PT"/>
        </w:rPr>
      </w:pPr>
      <w:r w:rsidRPr="002D37C6">
        <w:rPr>
          <w:color w:val="1F497D"/>
          <w:lang w:eastAsia="pt-PT"/>
        </w:rPr>
        <w:t>Para a nossa conta do BES em nome de Time2Travel, nº 000408988570</w:t>
      </w:r>
    </w:p>
    <w:p w:rsidR="00E261CF" w:rsidRPr="002D37C6" w:rsidRDefault="00E261CF" w:rsidP="002D37C6">
      <w:pPr>
        <w:pStyle w:val="NoSpacing"/>
        <w:rPr>
          <w:color w:val="1F497D"/>
          <w:lang w:eastAsia="pt-PT"/>
        </w:rPr>
      </w:pPr>
    </w:p>
    <w:p w:rsidR="00E261CF" w:rsidRPr="002D37C6" w:rsidRDefault="00E261CF" w:rsidP="002D37C6">
      <w:pPr>
        <w:pStyle w:val="NoSpacing"/>
        <w:rPr>
          <w:color w:val="1F497D"/>
          <w:lang w:eastAsia="pt-PT"/>
        </w:rPr>
      </w:pPr>
    </w:p>
    <w:sectPr w:rsidR="00E261CF" w:rsidRPr="002D37C6" w:rsidSect="007D430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1CF" w:rsidRDefault="00E261CF" w:rsidP="007A03E1">
      <w:pPr>
        <w:spacing w:after="0" w:line="240" w:lineRule="auto"/>
      </w:pPr>
      <w:r>
        <w:separator/>
      </w:r>
    </w:p>
  </w:endnote>
  <w:endnote w:type="continuationSeparator" w:id="0">
    <w:p w:rsidR="00E261CF" w:rsidRDefault="00E261CF" w:rsidP="007A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CF" w:rsidRDefault="00E261CF" w:rsidP="007A03E1">
    <w:pPr>
      <w:pStyle w:val="Footer"/>
      <w:jc w:val="center"/>
    </w:pPr>
    <w:r>
      <w:t>Time2Travel – Viagens e Turismo, Lda.</w:t>
    </w:r>
  </w:p>
  <w:p w:rsidR="00E261CF" w:rsidRDefault="00E261CF" w:rsidP="007A03E1">
    <w:pPr>
      <w:pStyle w:val="Footer"/>
      <w:jc w:val="center"/>
    </w:pPr>
    <w:r>
      <w:t>Rua José D’Esaguy, 6 C</w:t>
    </w:r>
  </w:p>
  <w:p w:rsidR="00E261CF" w:rsidRDefault="00E261CF" w:rsidP="007A03E1">
    <w:pPr>
      <w:pStyle w:val="Footer"/>
      <w:jc w:val="center"/>
    </w:pPr>
    <w:r>
      <w:t>1700-267 Lisboa</w:t>
    </w:r>
  </w:p>
  <w:p w:rsidR="00E261CF" w:rsidRDefault="00E261CF" w:rsidP="007A03E1">
    <w:pPr>
      <w:pStyle w:val="Footer"/>
      <w:jc w:val="center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460.2pt;margin-top:7.85pt;width:33pt;height:37.5pt;z-index:251660288;visibility:visible">
          <v:imagedata r:id="rId1" o:title=""/>
          <w10:wrap type="square"/>
        </v:shape>
      </w:pict>
    </w:r>
    <w:r>
      <w:t>Tel.: (351)218427040 – Fax: (351)218427049</w:t>
    </w:r>
  </w:p>
  <w:p w:rsidR="00E261CF" w:rsidRDefault="00E261CF" w:rsidP="007A03E1">
    <w:pPr>
      <w:pStyle w:val="Footer"/>
      <w:jc w:val="center"/>
    </w:pPr>
    <w:r>
      <w:t xml:space="preserve">E-mail: </w:t>
    </w:r>
    <w:hyperlink r:id="rId2" w:history="1">
      <w:r w:rsidRPr="00EE28C1">
        <w:rPr>
          <w:rStyle w:val="Hyperlink"/>
        </w:rPr>
        <w:t>alvalade@besttravel.pt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1CF" w:rsidRDefault="00E261CF" w:rsidP="007A03E1">
      <w:pPr>
        <w:spacing w:after="0" w:line="240" w:lineRule="auto"/>
      </w:pPr>
      <w:r>
        <w:separator/>
      </w:r>
    </w:p>
  </w:footnote>
  <w:footnote w:type="continuationSeparator" w:id="0">
    <w:p w:rsidR="00E261CF" w:rsidRDefault="00E261CF" w:rsidP="007A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CF" w:rsidRDefault="00E261CF" w:rsidP="0032171B">
    <w:pPr>
      <w:pStyle w:val="Header"/>
      <w:jc w:val="center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69pt;height:59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3E1"/>
    <w:rsid w:val="000A0B89"/>
    <w:rsid w:val="000C2AB6"/>
    <w:rsid w:val="000D0779"/>
    <w:rsid w:val="000D189B"/>
    <w:rsid w:val="000E2A3A"/>
    <w:rsid w:val="001774E6"/>
    <w:rsid w:val="00185768"/>
    <w:rsid w:val="001B2252"/>
    <w:rsid w:val="001C6EEE"/>
    <w:rsid w:val="001D7658"/>
    <w:rsid w:val="002508F1"/>
    <w:rsid w:val="002A481E"/>
    <w:rsid w:val="002D37C6"/>
    <w:rsid w:val="00304AB4"/>
    <w:rsid w:val="0032171B"/>
    <w:rsid w:val="00327D2D"/>
    <w:rsid w:val="003379F9"/>
    <w:rsid w:val="00377C46"/>
    <w:rsid w:val="003B1B04"/>
    <w:rsid w:val="003C772C"/>
    <w:rsid w:val="00426984"/>
    <w:rsid w:val="004C78B8"/>
    <w:rsid w:val="004E34F3"/>
    <w:rsid w:val="00520477"/>
    <w:rsid w:val="00541E5F"/>
    <w:rsid w:val="005E47E6"/>
    <w:rsid w:val="007474C2"/>
    <w:rsid w:val="007A03E1"/>
    <w:rsid w:val="007C2C94"/>
    <w:rsid w:val="007D4304"/>
    <w:rsid w:val="007D571C"/>
    <w:rsid w:val="007F65C1"/>
    <w:rsid w:val="00807AA4"/>
    <w:rsid w:val="0081498A"/>
    <w:rsid w:val="008A097E"/>
    <w:rsid w:val="009125FB"/>
    <w:rsid w:val="009861ED"/>
    <w:rsid w:val="00A503E2"/>
    <w:rsid w:val="00A55259"/>
    <w:rsid w:val="00B32E3D"/>
    <w:rsid w:val="00BB59CC"/>
    <w:rsid w:val="00CC144A"/>
    <w:rsid w:val="00D74EF7"/>
    <w:rsid w:val="00E261CF"/>
    <w:rsid w:val="00E72D30"/>
    <w:rsid w:val="00EE28C1"/>
    <w:rsid w:val="00F132A9"/>
    <w:rsid w:val="00F262D4"/>
    <w:rsid w:val="00F36D8A"/>
    <w:rsid w:val="00FD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3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A0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03E1"/>
  </w:style>
  <w:style w:type="paragraph" w:styleId="Footer">
    <w:name w:val="footer"/>
    <w:basedOn w:val="Normal"/>
    <w:link w:val="FooterChar"/>
    <w:uiPriority w:val="99"/>
    <w:rsid w:val="007A0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03E1"/>
  </w:style>
  <w:style w:type="character" w:styleId="Hyperlink">
    <w:name w:val="Hyperlink"/>
    <w:basedOn w:val="DefaultParagraphFont"/>
    <w:uiPriority w:val="99"/>
    <w:rsid w:val="007A03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2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71B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uiPriority w:val="99"/>
    <w:rsid w:val="0032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uiPriority w:val="99"/>
    <w:rsid w:val="0032171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2171B"/>
    <w:rPr>
      <w:rFonts w:ascii="Times New Roman" w:hAnsi="Times New Roman" w:cs="Times New Roman"/>
      <w:sz w:val="24"/>
      <w:szCs w:val="24"/>
      <w:lang w:eastAsia="pt-PT"/>
    </w:rPr>
  </w:style>
  <w:style w:type="paragraph" w:styleId="NoSpacing">
    <w:name w:val="No Spacing"/>
    <w:uiPriority w:val="99"/>
    <w:qFormat/>
    <w:rsid w:val="004E34F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alade@besttravel.p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valade@besttravel.pt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313</Words>
  <Characters>1694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VIAGEM ORGANIZADA PARA:</dc:title>
  <dc:subject/>
  <dc:creator>.</dc:creator>
  <cp:keywords/>
  <dc:description/>
  <cp:lastModifiedBy>aestevao</cp:lastModifiedBy>
  <cp:revision>6</cp:revision>
  <dcterms:created xsi:type="dcterms:W3CDTF">2012-11-09T15:40:00Z</dcterms:created>
  <dcterms:modified xsi:type="dcterms:W3CDTF">2013-03-01T10:01:00Z</dcterms:modified>
</cp:coreProperties>
</file>