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EB" w:rsidRDefault="00A161EB" w:rsidP="00C265F8">
      <w:pPr>
        <w:pStyle w:val="Ttulo1"/>
      </w:pPr>
    </w:p>
    <w:p w:rsidR="00B05BBE" w:rsidRDefault="00C265F8" w:rsidP="00C265F8">
      <w:pPr>
        <w:pStyle w:val="Ttulo1"/>
      </w:pPr>
      <w:r>
        <w:t>título</w:t>
      </w:r>
      <w:r w:rsidR="00270587">
        <w:t xml:space="preserve"> </w:t>
      </w:r>
      <w:r w:rsidR="00270587" w:rsidRPr="00270587">
        <w:rPr>
          <w:color w:val="4F81BD" w:themeColor="accent1"/>
        </w:rPr>
        <w:t>(estilo 'titulo artigo')</w:t>
      </w:r>
    </w:p>
    <w:p w:rsidR="00C265F8" w:rsidRDefault="00C265F8" w:rsidP="00C265F8">
      <w:pPr>
        <w:pStyle w:val="Subttulo"/>
      </w:pPr>
      <w:r>
        <w:t>Subtítulo</w:t>
      </w:r>
      <w:r w:rsidR="00E43732">
        <w:t xml:space="preserve"> </w:t>
      </w:r>
      <w:r w:rsidR="00212130">
        <w:t>(</w:t>
      </w:r>
      <w:r w:rsidR="00E43732" w:rsidRPr="00E43732">
        <w:t>se existir</w:t>
      </w:r>
      <w:r w:rsidR="00212130">
        <w:t>)</w:t>
      </w:r>
      <w:r w:rsidR="00270587">
        <w:t xml:space="preserve"> </w:t>
      </w:r>
      <w:r w:rsidR="00270587" w:rsidRPr="00270587">
        <w:rPr>
          <w:color w:val="4F81BD" w:themeColor="accent1"/>
        </w:rPr>
        <w:t>(Estilo '</w:t>
      </w:r>
      <w:proofErr w:type="spellStart"/>
      <w:r w:rsidR="00270587" w:rsidRPr="00270587">
        <w:rPr>
          <w:color w:val="4F81BD" w:themeColor="accent1"/>
        </w:rPr>
        <w:t>Subtitulo</w:t>
      </w:r>
      <w:proofErr w:type="spellEnd"/>
      <w:r w:rsidR="00270587" w:rsidRPr="00270587">
        <w:rPr>
          <w:color w:val="4F81BD" w:themeColor="accent1"/>
        </w:rPr>
        <w:t>')</w:t>
      </w:r>
    </w:p>
    <w:p w:rsidR="00C265F8" w:rsidRDefault="00C265F8" w:rsidP="00C265F8">
      <w:pPr>
        <w:pStyle w:val="Autores"/>
        <w:rPr>
          <w:vertAlign w:val="superscript"/>
        </w:rPr>
      </w:pPr>
      <w:r>
        <w:t>Autor, APELIDO</w:t>
      </w:r>
      <w:r w:rsidRPr="00C265F8">
        <w:rPr>
          <w:vertAlign w:val="superscript"/>
        </w:rPr>
        <w:t>1</w:t>
      </w:r>
      <w:r>
        <w:t>; Autor, APELIDO</w:t>
      </w:r>
      <w:r w:rsidRPr="00C265F8">
        <w:rPr>
          <w:vertAlign w:val="superscript"/>
        </w:rPr>
        <w:t>2</w:t>
      </w:r>
      <w:r>
        <w:t>; Autor, APELIDO</w:t>
      </w:r>
      <w:r w:rsidRPr="00C265F8">
        <w:rPr>
          <w:vertAlign w:val="superscript"/>
        </w:rPr>
        <w:t>3</w:t>
      </w:r>
      <w:r w:rsidR="00270587">
        <w:rPr>
          <w:vertAlign w:val="superscript"/>
        </w:rPr>
        <w:t xml:space="preserve"> </w:t>
      </w:r>
      <w:r w:rsidR="00270587" w:rsidRPr="00270587">
        <w:rPr>
          <w:color w:val="4F81BD" w:themeColor="accent1"/>
        </w:rPr>
        <w:t>(Estilo 'Autores')</w:t>
      </w:r>
    </w:p>
    <w:p w:rsidR="00C265F8" w:rsidRPr="00270587" w:rsidRDefault="00C265F8" w:rsidP="0030468C">
      <w:pPr>
        <w:pStyle w:val="Refernciaautores"/>
        <w:rPr>
          <w:color w:val="4F81BD" w:themeColor="accent1"/>
        </w:rPr>
      </w:pPr>
      <w:r w:rsidRPr="0091013E">
        <w:rPr>
          <w:vertAlign w:val="superscript"/>
        </w:rPr>
        <w:t>1</w:t>
      </w:r>
      <w:r>
        <w:t xml:space="preserve">  </w:t>
      </w:r>
      <w:r w:rsidRPr="00C265F8">
        <w:t xml:space="preserve">Afiliação do 1º autor (qualificação, afiliação institucional (nome da entidade e endereço postal) e contactos de correio </w:t>
      </w:r>
      <w:proofErr w:type="spellStart"/>
      <w:r w:rsidRPr="00C265F8">
        <w:t>electrónico</w:t>
      </w:r>
      <w:proofErr w:type="spellEnd"/>
      <w:r w:rsidRPr="00C265F8">
        <w:t>, telefone)</w:t>
      </w:r>
      <w:r w:rsidR="00270587">
        <w:t xml:space="preserve"> </w:t>
      </w:r>
      <w:r w:rsidR="00270587" w:rsidRPr="00270587">
        <w:rPr>
          <w:color w:val="4F81BD" w:themeColor="accent1"/>
        </w:rPr>
        <w:t>(Estilo 'Referência autores')</w:t>
      </w:r>
    </w:p>
    <w:p w:rsidR="00C265F8" w:rsidRDefault="00C265F8" w:rsidP="0030468C">
      <w:pPr>
        <w:pStyle w:val="Refernciaautores"/>
      </w:pPr>
      <w:r w:rsidRPr="0091013E">
        <w:rPr>
          <w:vertAlign w:val="superscript"/>
        </w:rPr>
        <w:t>2</w:t>
      </w:r>
      <w:r>
        <w:t xml:space="preserve"> </w:t>
      </w:r>
      <w:r w:rsidRPr="00C265F8">
        <w:t xml:space="preserve">Afiliação do </w:t>
      </w:r>
      <w:r>
        <w:t>2</w:t>
      </w:r>
      <w:r w:rsidRPr="00C265F8">
        <w:t xml:space="preserve">º autor (qualificação, afiliação institucional (nome da entidade e endereço postal) e contactos de correio </w:t>
      </w:r>
      <w:proofErr w:type="spellStart"/>
      <w:r w:rsidRPr="00C265F8">
        <w:t>electrónico</w:t>
      </w:r>
      <w:proofErr w:type="spellEnd"/>
      <w:r w:rsidRPr="00C265F8">
        <w:t>, telefone)</w:t>
      </w:r>
      <w:r w:rsidR="00270587">
        <w:t xml:space="preserve"> </w:t>
      </w:r>
      <w:r w:rsidR="00270587" w:rsidRPr="00270587">
        <w:rPr>
          <w:color w:val="4F81BD" w:themeColor="accent1"/>
        </w:rPr>
        <w:t>(Estilo 'Referência autores')</w:t>
      </w:r>
    </w:p>
    <w:p w:rsidR="00C265F8" w:rsidRDefault="00C265F8" w:rsidP="0030468C">
      <w:pPr>
        <w:pStyle w:val="Refernciaautores"/>
        <w:rPr>
          <w:color w:val="4F81BD" w:themeColor="accent1"/>
        </w:rPr>
      </w:pPr>
      <w:r w:rsidRPr="0091013E">
        <w:rPr>
          <w:vertAlign w:val="superscript"/>
        </w:rPr>
        <w:t>3</w:t>
      </w:r>
      <w:r>
        <w:t xml:space="preserve"> </w:t>
      </w:r>
      <w:r w:rsidRPr="00C265F8">
        <w:t xml:space="preserve">Afiliação do </w:t>
      </w:r>
      <w:r>
        <w:t>3</w:t>
      </w:r>
      <w:r w:rsidRPr="00C265F8">
        <w:t xml:space="preserve">º autor (qualificação, afiliação institucional (nome da entidade e endereço postal) e contactos de correio </w:t>
      </w:r>
      <w:proofErr w:type="spellStart"/>
      <w:r w:rsidRPr="00C265F8">
        <w:t>electrónico</w:t>
      </w:r>
      <w:proofErr w:type="spellEnd"/>
      <w:r w:rsidRPr="00C265F8">
        <w:t>, telefone)</w:t>
      </w:r>
      <w:r w:rsidR="00270587">
        <w:t xml:space="preserve"> </w:t>
      </w:r>
      <w:r w:rsidR="00270587" w:rsidRPr="00270587">
        <w:rPr>
          <w:color w:val="4F81BD" w:themeColor="accent1"/>
        </w:rPr>
        <w:t>(Estilo 'Referência autores')</w:t>
      </w:r>
    </w:p>
    <w:p w:rsidR="0030468C" w:rsidRPr="0030468C" w:rsidRDefault="0030468C" w:rsidP="0030468C">
      <w:pPr>
        <w:pStyle w:val="Refernciaautores"/>
      </w:pPr>
      <w:r w:rsidRPr="0030468C">
        <w:t>(...)</w:t>
      </w:r>
    </w:p>
    <w:p w:rsidR="00C265F8" w:rsidRPr="004A5DD7" w:rsidRDefault="00C265F8" w:rsidP="00C265F8">
      <w:pPr>
        <w:pStyle w:val="Ttulo2"/>
        <w:rPr>
          <w:color w:val="4F81BD" w:themeColor="accent1"/>
        </w:rPr>
      </w:pPr>
      <w:r>
        <w:t>Resumo</w:t>
      </w:r>
      <w:r w:rsidR="00270587">
        <w:t xml:space="preserve"> </w:t>
      </w:r>
      <w:r w:rsidR="00270587" w:rsidRPr="004A5DD7">
        <w:rPr>
          <w:color w:val="4F81BD" w:themeColor="accent1"/>
        </w:rPr>
        <w:t>(Estilo 'Titulo (Resumo)')</w:t>
      </w:r>
    </w:p>
    <w:p w:rsidR="00FE2D9A" w:rsidRDefault="00FE2D9A" w:rsidP="00C265F8">
      <w:r>
        <w:t>Este texto (</w:t>
      </w:r>
      <w:proofErr w:type="spellStart"/>
      <w:r>
        <w:t>template</w:t>
      </w:r>
      <w:proofErr w:type="spellEnd"/>
      <w:r>
        <w:t>) deverá servir de guia à preparação do artigo a apresentar ao 1</w:t>
      </w:r>
      <w:r w:rsidR="00807453">
        <w:t>4</w:t>
      </w:r>
      <w:r>
        <w:t xml:space="preserve">.º </w:t>
      </w:r>
      <w:r w:rsidR="00807453">
        <w:t>Congresso da Água</w:t>
      </w:r>
      <w:r>
        <w:t>, organizado pela Associação Portuguesa dos Recursos Hídricos. Assim, deverá guardar e imprimir esta versão original, e numa outra versão, começar a trabalhar neste documento, substituindo o texto atual pelo o do artigo.</w:t>
      </w:r>
    </w:p>
    <w:p w:rsidR="003A0D30" w:rsidRDefault="00C265F8" w:rsidP="00C265F8">
      <w:r w:rsidRPr="00C265F8">
        <w:t>O resumo, contendo, no máximo, 3</w:t>
      </w:r>
      <w:r w:rsidR="0030468C">
        <w:t>0</w:t>
      </w:r>
      <w:r w:rsidRPr="00C265F8">
        <w:t xml:space="preserve">0 palavras, deverá apresentar brevemente os </w:t>
      </w:r>
      <w:r w:rsidR="00212130" w:rsidRPr="00C265F8">
        <w:t>objetivos</w:t>
      </w:r>
      <w:r w:rsidRPr="00C265F8">
        <w:t xml:space="preserve">, o método e os resultados mais importantes do estudo. </w:t>
      </w:r>
    </w:p>
    <w:p w:rsidR="00FE2D9A" w:rsidRDefault="00FE2D9A" w:rsidP="00C265F8">
      <w:r>
        <w:t>O número de páginas aconselhado para o artigo é de 8 a 12.</w:t>
      </w:r>
    </w:p>
    <w:p w:rsidR="00C265F8" w:rsidRDefault="0030468C" w:rsidP="00C265F8">
      <w:r>
        <w:t xml:space="preserve">Todas as informações relativas ao texto e layout podem ser encontradas na segunda página no Ponto </w:t>
      </w:r>
      <w:r w:rsidRPr="00212130">
        <w:rPr>
          <w:b/>
        </w:rPr>
        <w:t xml:space="preserve">1. </w:t>
      </w:r>
      <w:r w:rsidR="003A0D30" w:rsidRPr="00212130">
        <w:rPr>
          <w:b/>
        </w:rPr>
        <w:t>TEXTO</w:t>
      </w:r>
      <w:r>
        <w:t>.</w:t>
      </w:r>
      <w:r w:rsidR="00FE2D9A">
        <w:t xml:space="preserve"> Estas informações são apenas a título informativo, uma vez que </w:t>
      </w:r>
      <w:r w:rsidR="002F5C63">
        <w:t xml:space="preserve">este </w:t>
      </w:r>
      <w:proofErr w:type="spellStart"/>
      <w:r w:rsidR="002F5C63">
        <w:t>template</w:t>
      </w:r>
      <w:proofErr w:type="spellEnd"/>
      <w:r w:rsidR="002F5C63">
        <w:t xml:space="preserve"> já contempla esses parâmetros.</w:t>
      </w:r>
      <w:r w:rsidR="00932DF9" w:rsidRPr="00932DF9">
        <w:rPr>
          <w:color w:val="4F81BD" w:themeColor="accent1"/>
        </w:rPr>
        <w:t xml:space="preserve"> </w:t>
      </w:r>
      <w:r w:rsidR="00932DF9" w:rsidRPr="00270587">
        <w:rPr>
          <w:color w:val="4F81BD" w:themeColor="accent1"/>
        </w:rPr>
        <w:t>(Estilo 'Normal corpo)</w:t>
      </w:r>
    </w:p>
    <w:p w:rsidR="00C265F8" w:rsidRDefault="00C265F8" w:rsidP="00C265F8">
      <w:r w:rsidRPr="00C265F8">
        <w:rPr>
          <w:b/>
        </w:rPr>
        <w:t>Palavras-chave:</w:t>
      </w:r>
      <w:r w:rsidRPr="00C265F8">
        <w:t xml:space="preserve"> (que permitam a identificação dos assuntos tratados </w:t>
      </w:r>
      <w:r w:rsidR="0030468C">
        <w:t>n</w:t>
      </w:r>
      <w:r w:rsidRPr="00C265F8">
        <w:t>a comunicação</w:t>
      </w:r>
      <w:r w:rsidR="003A0D30">
        <w:t>.</w:t>
      </w:r>
      <w:r w:rsidRPr="00C265F8">
        <w:t xml:space="preserve"> </w:t>
      </w:r>
      <w:r w:rsidR="0030468C">
        <w:t>E</w:t>
      </w:r>
      <w:r w:rsidRPr="00C265F8">
        <w:t>x</w:t>
      </w:r>
      <w:r w:rsidR="0030468C">
        <w:t>:</w:t>
      </w:r>
      <w:r w:rsidRPr="00C265F8">
        <w:t xml:space="preserve"> Hidrologia, gestão de cheias, secas, sistemas de pré-aviso). </w:t>
      </w:r>
      <w:r w:rsidR="0030468C">
        <w:t>M</w:t>
      </w:r>
      <w:r w:rsidRPr="00C265F8">
        <w:t>áximo 6.</w:t>
      </w:r>
    </w:p>
    <w:p w:rsidR="00C265F8" w:rsidRDefault="00C265F8" w:rsidP="00C265F8">
      <w:r w:rsidRPr="00C265F8">
        <w:rPr>
          <w:b/>
        </w:rPr>
        <w:t>Tema:</w:t>
      </w:r>
      <w:r w:rsidR="003A0D30">
        <w:t xml:space="preserve"> D</w:t>
      </w:r>
      <w:r w:rsidRPr="00C265F8">
        <w:t>estacar o tema</w:t>
      </w:r>
      <w:r w:rsidR="0030468C">
        <w:t xml:space="preserve"> do </w:t>
      </w:r>
      <w:r w:rsidR="00807453">
        <w:t>Congresso</w:t>
      </w:r>
      <w:r w:rsidRPr="00C265F8">
        <w:t xml:space="preserve"> em que se insere o trabalho</w:t>
      </w:r>
      <w:r w:rsidR="003A0D30">
        <w:t>.</w:t>
      </w:r>
    </w:p>
    <w:p w:rsidR="00C265F8" w:rsidRDefault="00C265F8">
      <w:pPr>
        <w:spacing w:before="480" w:after="240" w:line="276" w:lineRule="auto"/>
        <w:jc w:val="left"/>
      </w:pPr>
      <w:r>
        <w:br w:type="page"/>
      </w:r>
    </w:p>
    <w:p w:rsidR="00A161EB" w:rsidRDefault="00A161EB" w:rsidP="00A161EB">
      <w:pPr>
        <w:pStyle w:val="Ttulo3"/>
        <w:numPr>
          <w:ilvl w:val="0"/>
          <w:numId w:val="0"/>
        </w:numPr>
      </w:pPr>
    </w:p>
    <w:p w:rsidR="00A161EB" w:rsidRPr="00A161EB" w:rsidRDefault="00A161EB" w:rsidP="00A161EB"/>
    <w:p w:rsidR="00C265F8" w:rsidRPr="00932DF9" w:rsidRDefault="00C265F8" w:rsidP="00A161EB">
      <w:pPr>
        <w:pStyle w:val="Ttulo3"/>
      </w:pPr>
      <w:r w:rsidRPr="00932DF9">
        <w:t>Texto</w:t>
      </w:r>
      <w:r w:rsidR="00270587" w:rsidRPr="00932DF9">
        <w:t xml:space="preserve"> </w:t>
      </w:r>
      <w:r w:rsidR="00270587" w:rsidRPr="00A161EB">
        <w:t>(Estilo 'Titulo 3')</w:t>
      </w:r>
    </w:p>
    <w:p w:rsidR="00212130" w:rsidRDefault="0030468C" w:rsidP="00C265F8">
      <w:r>
        <w:t>O layout da comunicação deve ser A4 com margens: esquerda, direita e topo a 25</w:t>
      </w:r>
      <w:r w:rsidR="003A0D30">
        <w:t xml:space="preserve"> </w:t>
      </w:r>
      <w:r>
        <w:t>cm, e a inferior a 32</w:t>
      </w:r>
      <w:r w:rsidR="003A0D30">
        <w:t xml:space="preserve"> </w:t>
      </w:r>
      <w:r>
        <w:t>cm</w:t>
      </w:r>
      <w:r w:rsidR="00FB7BA0">
        <w:t xml:space="preserve"> (ver </w:t>
      </w:r>
      <w:r w:rsidR="003A0D30">
        <w:t>Tabela</w:t>
      </w:r>
      <w:r w:rsidR="00FB7BA0">
        <w:t xml:space="preserve"> 1)</w:t>
      </w:r>
      <w:r>
        <w:t>.</w:t>
      </w:r>
      <w:r w:rsidR="003A0D30">
        <w:t xml:space="preserve"> </w:t>
      </w:r>
      <w:r w:rsidR="00212130">
        <w:t xml:space="preserve">A fonte do corpo do texto é </w:t>
      </w:r>
      <w:proofErr w:type="spellStart"/>
      <w:r w:rsidR="00212130">
        <w:t>Arial</w:t>
      </w:r>
      <w:proofErr w:type="spellEnd"/>
      <w:r w:rsidR="00FE2D9A">
        <w:t>, tamanho 11, com espaçamento entre linhas a 14 pontos e espaçamento depois do parágrafo a 6 pontos.</w:t>
      </w:r>
    </w:p>
    <w:p w:rsidR="003A0D30" w:rsidRDefault="003A0D30" w:rsidP="003A0D30">
      <w:pPr>
        <w:pStyle w:val="Legendatabela"/>
      </w:pPr>
      <w:r>
        <w:rPr>
          <w:b/>
        </w:rPr>
        <w:t>Tabela</w:t>
      </w:r>
      <w:r w:rsidRPr="00C265F8">
        <w:rPr>
          <w:b/>
        </w:rPr>
        <w:t xml:space="preserve"> 1.</w:t>
      </w:r>
      <w:r w:rsidRPr="00C265F8">
        <w:t xml:space="preserve"> Margens a fixar </w:t>
      </w:r>
      <w:r>
        <w:t xml:space="preserve">no artigo a apresentar ao </w:t>
      </w:r>
      <w:r w:rsidR="00807453">
        <w:t>Congresso</w:t>
      </w:r>
      <w:r>
        <w:t xml:space="preserve"> </w:t>
      </w:r>
      <w:r w:rsidRPr="00DD0488">
        <w:rPr>
          <w:color w:val="4F81BD" w:themeColor="accent1"/>
        </w:rPr>
        <w:t>(Estilo 'Legenda tabela')</w:t>
      </w: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</w:tblBorders>
        <w:tblLook w:val="04A0"/>
      </w:tblPr>
      <w:tblGrid>
        <w:gridCol w:w="2268"/>
        <w:gridCol w:w="1985"/>
        <w:gridCol w:w="1381"/>
        <w:gridCol w:w="1596"/>
        <w:gridCol w:w="1842"/>
      </w:tblGrid>
      <w:tr w:rsidR="003A0D30" w:rsidRPr="00EB366C" w:rsidTr="00C3703C">
        <w:tc>
          <w:tcPr>
            <w:tcW w:w="2268" w:type="dxa"/>
            <w:vMerge w:val="restart"/>
            <w:tcBorders>
              <w:top w:val="single" w:sz="4" w:space="0" w:color="000000"/>
              <w:bottom w:val="nil"/>
            </w:tcBorders>
            <w:vAlign w:val="center"/>
          </w:tcPr>
          <w:p w:rsidR="003A0D30" w:rsidRPr="00EB366C" w:rsidRDefault="003A0D30" w:rsidP="00C3703C">
            <w:pPr>
              <w:spacing w:line="320" w:lineRule="exact"/>
              <w:jc w:val="center"/>
              <w:rPr>
                <w:rFonts w:cs="Arial"/>
                <w:sz w:val="20"/>
                <w:szCs w:val="20"/>
              </w:rPr>
            </w:pPr>
            <w:r w:rsidRPr="00EB366C">
              <w:rPr>
                <w:rFonts w:cs="Arial"/>
                <w:sz w:val="20"/>
                <w:szCs w:val="20"/>
              </w:rPr>
              <w:t>Formato do Papel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0D30" w:rsidRPr="00EB366C" w:rsidRDefault="003A0D30" w:rsidP="00C3703C">
            <w:pPr>
              <w:spacing w:line="320" w:lineRule="exact"/>
              <w:jc w:val="center"/>
              <w:rPr>
                <w:rFonts w:cs="Arial"/>
                <w:sz w:val="20"/>
                <w:szCs w:val="20"/>
              </w:rPr>
            </w:pPr>
            <w:r w:rsidRPr="00EB366C">
              <w:rPr>
                <w:rFonts w:cs="Arial"/>
                <w:sz w:val="20"/>
                <w:szCs w:val="20"/>
              </w:rPr>
              <w:t>Margens (mm)</w:t>
            </w:r>
          </w:p>
        </w:tc>
      </w:tr>
      <w:tr w:rsidR="003A0D30" w:rsidRPr="00EB366C" w:rsidTr="00C3703C">
        <w:tc>
          <w:tcPr>
            <w:tcW w:w="2268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3A0D30" w:rsidRPr="00EB366C" w:rsidRDefault="003A0D30" w:rsidP="00C3703C">
            <w:pPr>
              <w:spacing w:line="32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0D30" w:rsidRPr="00EB366C" w:rsidRDefault="003A0D30" w:rsidP="00C3703C">
            <w:pPr>
              <w:spacing w:line="320" w:lineRule="exact"/>
              <w:jc w:val="center"/>
              <w:rPr>
                <w:rFonts w:cs="Arial"/>
                <w:sz w:val="20"/>
                <w:szCs w:val="20"/>
              </w:rPr>
            </w:pPr>
            <w:r w:rsidRPr="00EB366C">
              <w:rPr>
                <w:rFonts w:cs="Arial"/>
                <w:sz w:val="20"/>
                <w:szCs w:val="20"/>
              </w:rPr>
              <w:t>Superior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0D30" w:rsidRPr="00EB366C" w:rsidRDefault="003A0D30" w:rsidP="00C3703C">
            <w:pPr>
              <w:spacing w:line="320" w:lineRule="exact"/>
              <w:jc w:val="center"/>
              <w:rPr>
                <w:rFonts w:cs="Arial"/>
                <w:sz w:val="20"/>
                <w:szCs w:val="20"/>
              </w:rPr>
            </w:pPr>
            <w:r w:rsidRPr="00EB366C">
              <w:rPr>
                <w:rFonts w:cs="Arial"/>
                <w:sz w:val="20"/>
                <w:szCs w:val="20"/>
              </w:rPr>
              <w:t>Inferior</w:t>
            </w:r>
          </w:p>
        </w:tc>
        <w:tc>
          <w:tcPr>
            <w:tcW w:w="15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0D30" w:rsidRPr="00EB366C" w:rsidRDefault="003A0D30" w:rsidP="00C3703C">
            <w:pPr>
              <w:spacing w:line="320" w:lineRule="exact"/>
              <w:jc w:val="center"/>
              <w:rPr>
                <w:rFonts w:cs="Arial"/>
                <w:sz w:val="20"/>
                <w:szCs w:val="20"/>
              </w:rPr>
            </w:pPr>
            <w:r w:rsidRPr="00EB366C">
              <w:rPr>
                <w:rFonts w:cs="Arial"/>
                <w:sz w:val="20"/>
                <w:szCs w:val="20"/>
              </w:rPr>
              <w:t>Esquerda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0D30" w:rsidRPr="00EB366C" w:rsidRDefault="003A0D30" w:rsidP="00C3703C">
            <w:pPr>
              <w:spacing w:line="320" w:lineRule="exact"/>
              <w:jc w:val="center"/>
              <w:rPr>
                <w:rFonts w:cs="Arial"/>
                <w:sz w:val="20"/>
                <w:szCs w:val="20"/>
              </w:rPr>
            </w:pPr>
            <w:r w:rsidRPr="00EB366C">
              <w:rPr>
                <w:rFonts w:cs="Arial"/>
                <w:sz w:val="20"/>
                <w:szCs w:val="20"/>
              </w:rPr>
              <w:t>Direita</w:t>
            </w:r>
          </w:p>
        </w:tc>
      </w:tr>
      <w:tr w:rsidR="003A0D30" w:rsidRPr="00EB366C" w:rsidTr="00C3703C">
        <w:tc>
          <w:tcPr>
            <w:tcW w:w="2268" w:type="dxa"/>
            <w:tcBorders>
              <w:top w:val="single" w:sz="4" w:space="0" w:color="000000"/>
            </w:tcBorders>
            <w:vAlign w:val="center"/>
          </w:tcPr>
          <w:p w:rsidR="003A0D30" w:rsidRPr="00EB366C" w:rsidRDefault="003A0D30" w:rsidP="00C3703C">
            <w:pPr>
              <w:spacing w:line="320" w:lineRule="exact"/>
              <w:jc w:val="center"/>
              <w:rPr>
                <w:rFonts w:cs="Arial"/>
                <w:sz w:val="20"/>
                <w:szCs w:val="20"/>
              </w:rPr>
            </w:pPr>
            <w:r w:rsidRPr="00EB366C">
              <w:rPr>
                <w:rFonts w:cs="Arial"/>
                <w:sz w:val="20"/>
                <w:szCs w:val="20"/>
              </w:rPr>
              <w:t>A4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3A0D30" w:rsidRPr="00EB366C" w:rsidRDefault="003A0D30" w:rsidP="00C3703C">
            <w:pPr>
              <w:spacing w:line="320" w:lineRule="exact"/>
              <w:jc w:val="center"/>
              <w:rPr>
                <w:rFonts w:cs="Arial"/>
                <w:sz w:val="20"/>
                <w:szCs w:val="20"/>
              </w:rPr>
            </w:pPr>
            <w:r w:rsidRPr="00EB366C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381" w:type="dxa"/>
            <w:tcBorders>
              <w:top w:val="single" w:sz="4" w:space="0" w:color="000000"/>
            </w:tcBorders>
            <w:vAlign w:val="center"/>
          </w:tcPr>
          <w:p w:rsidR="003A0D30" w:rsidRPr="00EB366C" w:rsidRDefault="003A0D30" w:rsidP="00C3703C">
            <w:pPr>
              <w:spacing w:line="320" w:lineRule="exact"/>
              <w:jc w:val="center"/>
              <w:rPr>
                <w:rFonts w:cs="Arial"/>
                <w:sz w:val="20"/>
                <w:szCs w:val="20"/>
              </w:rPr>
            </w:pPr>
            <w:r w:rsidRPr="00EB366C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1596" w:type="dxa"/>
            <w:tcBorders>
              <w:top w:val="single" w:sz="4" w:space="0" w:color="000000"/>
            </w:tcBorders>
            <w:vAlign w:val="center"/>
          </w:tcPr>
          <w:p w:rsidR="003A0D30" w:rsidRPr="00EB366C" w:rsidRDefault="003A0D30" w:rsidP="00C3703C">
            <w:pPr>
              <w:spacing w:line="320" w:lineRule="exact"/>
              <w:jc w:val="center"/>
              <w:rPr>
                <w:rFonts w:cs="Arial"/>
                <w:sz w:val="20"/>
                <w:szCs w:val="20"/>
              </w:rPr>
            </w:pPr>
            <w:r w:rsidRPr="00EB366C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vAlign w:val="center"/>
          </w:tcPr>
          <w:p w:rsidR="003A0D30" w:rsidRPr="00EB366C" w:rsidRDefault="003A0D30" w:rsidP="00C3703C">
            <w:pPr>
              <w:spacing w:line="320" w:lineRule="exact"/>
              <w:jc w:val="center"/>
              <w:rPr>
                <w:rFonts w:cs="Arial"/>
                <w:sz w:val="20"/>
                <w:szCs w:val="20"/>
              </w:rPr>
            </w:pPr>
            <w:r w:rsidRPr="00EB366C">
              <w:rPr>
                <w:rFonts w:cs="Arial"/>
                <w:sz w:val="20"/>
                <w:szCs w:val="20"/>
              </w:rPr>
              <w:t>25</w:t>
            </w:r>
          </w:p>
        </w:tc>
      </w:tr>
    </w:tbl>
    <w:p w:rsidR="003A0D30" w:rsidRDefault="003A0D30" w:rsidP="00C265F8"/>
    <w:p w:rsidR="00C265F8" w:rsidRDefault="00C265F8" w:rsidP="00C265F8">
      <w:r>
        <w:t>O texto da comunicação deverá ser iniciado na 2.ª página. Por agrupamento lógico dos assuntos, deverá ser dividido em secções (apenas até à 3.ª ordem</w:t>
      </w:r>
      <w:r w:rsidR="002F5C63">
        <w:t xml:space="preserve">, </w:t>
      </w:r>
      <w:r w:rsidR="002F5C63" w:rsidRPr="00183567">
        <w:t>i.e.</w:t>
      </w:r>
      <w:r w:rsidR="002F5C63">
        <w:t>: 3., 3.1., 3.1.1</w:t>
      </w:r>
      <w:r>
        <w:t>).</w:t>
      </w:r>
    </w:p>
    <w:p w:rsidR="00C265F8" w:rsidRDefault="00C265F8" w:rsidP="00C265F8">
      <w:r>
        <w:t>Os títulos das secções de 1.ª ordem deverão ser escritos em letras maiúsculas, a negro, entrelinha a 14 pontos, uma linha em branco antes (inexistente entre títulos consecutivos de 1.ª ordem e de 2.ª ordem) e 12 pontos após parágrafo.</w:t>
      </w:r>
    </w:p>
    <w:p w:rsidR="00C265F8" w:rsidRDefault="00C265F8" w:rsidP="00C265F8">
      <w:r>
        <w:t xml:space="preserve">Os títulos das secções de 2.ª e 3.ª ordens deverão ser escritos a negro, em letras minúsculas (com </w:t>
      </w:r>
      <w:proofErr w:type="spellStart"/>
      <w:r>
        <w:t>excepção</w:t>
      </w:r>
      <w:proofErr w:type="spellEnd"/>
      <w:r>
        <w:t xml:space="preserve"> da letra inicial, que deverá ser maiúscula), entrelinha a 14 pontos, uma linha em branco antes (inexistente entre títulos consecutivos de 2.ª ordem e de 3.ª ordem) e 6 pontos após parágrafo.</w:t>
      </w:r>
      <w:r w:rsidR="00932DF9">
        <w:t xml:space="preserve"> </w:t>
      </w:r>
      <w:r w:rsidR="00932DF9" w:rsidRPr="00270587">
        <w:rPr>
          <w:color w:val="4F81BD" w:themeColor="accent1"/>
        </w:rPr>
        <w:t>(Estilo 'Normal corpo)</w:t>
      </w:r>
    </w:p>
    <w:p w:rsidR="00C265F8" w:rsidRDefault="00C265F8" w:rsidP="00A161EB">
      <w:pPr>
        <w:pStyle w:val="Ttulo3"/>
      </w:pPr>
      <w:r w:rsidRPr="00C265F8">
        <w:t>Expressões matemáticas e fórmulas</w:t>
      </w:r>
      <w:r w:rsidR="00270587">
        <w:t xml:space="preserve"> </w:t>
      </w:r>
      <w:r w:rsidR="00270587" w:rsidRPr="00270587">
        <w:rPr>
          <w:color w:val="4F81BD" w:themeColor="accent1"/>
        </w:rPr>
        <w:t>(Estilo 'Titulo 3')</w:t>
      </w:r>
    </w:p>
    <w:p w:rsidR="003A0D30" w:rsidRDefault="00C265F8" w:rsidP="003A0D30">
      <w:r>
        <w:t xml:space="preserve">As expressões matemáticas e fórmulas deverão ficar </w:t>
      </w:r>
      <w:r w:rsidR="002F5C63">
        <w:t>alinhadas à esquerda</w:t>
      </w:r>
      <w:r>
        <w:t xml:space="preserve"> na mancha de composição. Cada expressão matemática ou fórmula deverá ser identificada por um número árabe entre parêntesis curvo, “(1)”, “(2)”, etc., alinhado à direita na mancha de composição e deverá ser seguida pela explicação das variáveis envolvidas, como se exemplifica:</w:t>
      </w:r>
      <w:r w:rsidR="003A0D30">
        <w:t xml:space="preserve"> </w:t>
      </w:r>
      <w:r w:rsidR="003A0D30" w:rsidRPr="00270587">
        <w:rPr>
          <w:color w:val="4F81BD" w:themeColor="accent1"/>
        </w:rPr>
        <w:t>(Estilo 'Normal corpo)</w:t>
      </w:r>
    </w:p>
    <w:p w:rsidR="00C265F8" w:rsidRDefault="00C265F8" w:rsidP="00C265F8"/>
    <w:p w:rsidR="001B1702" w:rsidRDefault="001B1702" w:rsidP="00C265F8">
      <w:pPr>
        <w:tabs>
          <w:tab w:val="left" w:pos="1134"/>
          <w:tab w:val="left" w:pos="8789"/>
        </w:tabs>
      </w:pPr>
    </w:p>
    <w:p w:rsidR="00C265F8" w:rsidRPr="00FB7BA0" w:rsidRDefault="00157ECF" w:rsidP="001B1702">
      <w:pPr>
        <w:tabs>
          <w:tab w:val="left" w:pos="1134"/>
          <w:tab w:val="left" w:pos="8789"/>
        </w:tabs>
      </w:pPr>
      <w:r>
        <w:tab/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</w:rPr>
              <m:t>k</m:t>
            </m:r>
          </m:sup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i</m:t>
                </m:r>
              </m:sub>
            </m:sSub>
            <m:r>
              <m:rPr>
                <m:nor/>
              </m:rPr>
              <w:rPr>
                <w:rFonts w:ascii="Cambria Math" w:hAnsi="Cambria Math"/>
              </w:rPr>
              <m:t>d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</w:rPr>
                  <m:t>μ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=-</m:t>
            </m:r>
            <m:r>
              <m:rPr>
                <m:nor/>
              </m:rPr>
              <w:rPr>
                <w:rFonts w:ascii="Cambria Math" w:hAnsi="Cambria Math"/>
              </w:rPr>
              <m:t>Sd</m:t>
            </m:r>
            <m:r>
              <w:rPr>
                <w:rFonts w:ascii="Cambria Math" w:hAnsi="Cambria Math"/>
              </w:rPr>
              <m:t>T+</m:t>
            </m:r>
            <m:r>
              <m:rPr>
                <m:nor/>
              </m:rPr>
              <w:rPr>
                <w:rFonts w:ascii="Cambria Math" w:hAnsi="Cambria Math"/>
              </w:rPr>
              <m:t>Vd</m:t>
            </m:r>
            <m:r>
              <w:rPr>
                <w:rFonts w:ascii="Cambria Math" w:hAnsi="Cambria Math"/>
              </w:rPr>
              <m:t>p</m:t>
            </m:r>
          </m:e>
        </m:nary>
      </m:oMath>
      <w:r w:rsidR="001B1702" w:rsidRPr="00FB7BA0">
        <w:tab/>
      </w:r>
      <w:r w:rsidR="00C265F8" w:rsidRPr="00FB7BA0">
        <w:t>(1)</w:t>
      </w:r>
    </w:p>
    <w:p w:rsidR="001B1702" w:rsidRPr="00FB7BA0" w:rsidRDefault="001B1702" w:rsidP="00C265F8"/>
    <w:p w:rsidR="00C265F8" w:rsidRDefault="003A0D30" w:rsidP="00A161EB">
      <w:pPr>
        <w:pStyle w:val="Ttulo3"/>
      </w:pPr>
      <w:r>
        <w:lastRenderedPageBreak/>
        <w:t>Tabelas</w:t>
      </w:r>
      <w:r w:rsidR="00270587">
        <w:t xml:space="preserve"> </w:t>
      </w:r>
      <w:r w:rsidR="00DD0488" w:rsidRPr="00932DF9">
        <w:t>(Estilo 'Titulo 3')</w:t>
      </w:r>
    </w:p>
    <w:p w:rsidR="00A161EB" w:rsidRDefault="00C265F8" w:rsidP="00C265F8">
      <w:r w:rsidRPr="00C265F8">
        <w:t xml:space="preserve">Os quadros deverão ser inseridos tão próximo quanto possível (e nunca antes) da sua primeira citação no corpo do texto, sem que resulte em espaços em branco a meio do artigo. Cada </w:t>
      </w:r>
    </w:p>
    <w:p w:rsidR="00A161EB" w:rsidRDefault="00A161EB" w:rsidP="00C265F8"/>
    <w:p w:rsidR="00A161EB" w:rsidRDefault="00A161EB" w:rsidP="00C265F8"/>
    <w:p w:rsidR="00A161EB" w:rsidRDefault="00A161EB" w:rsidP="00C265F8"/>
    <w:p w:rsidR="00C265F8" w:rsidRDefault="003A0D30" w:rsidP="00C265F8">
      <w:r>
        <w:t>tabela</w:t>
      </w:r>
      <w:r w:rsidR="00C265F8" w:rsidRPr="00C265F8">
        <w:t xml:space="preserve"> deverá ficar centrado na mancha de composição e ser identificado por um número (a numeração deverá ser sequencial) e por um título; o </w:t>
      </w:r>
      <w:r>
        <w:t>Tabela</w:t>
      </w:r>
      <w:r w:rsidR="00C265F8" w:rsidRPr="00C265F8">
        <w:t xml:space="preserve"> 1 (este é um exemplo de referência a um </w:t>
      </w:r>
      <w:r>
        <w:t>tabela</w:t>
      </w:r>
      <w:r w:rsidR="00C265F8" w:rsidRPr="00C265F8">
        <w:t xml:space="preserve"> no texto) serve de exemplo quanto ao formato a </w:t>
      </w:r>
      <w:proofErr w:type="spellStart"/>
      <w:r w:rsidR="00C265F8" w:rsidRPr="00C265F8">
        <w:t>adoptar</w:t>
      </w:r>
      <w:proofErr w:type="spellEnd"/>
      <w:r w:rsidR="00C265F8" w:rsidRPr="00C265F8">
        <w:t xml:space="preserve"> para os identificadores e para a formatação </w:t>
      </w:r>
      <w:r>
        <w:t>das tabelas</w:t>
      </w:r>
      <w:r w:rsidR="00C265F8" w:rsidRPr="00C265F8">
        <w:t xml:space="preserve"> (com texto em letra </w:t>
      </w:r>
      <w:proofErr w:type="spellStart"/>
      <w:r w:rsidR="00C265F8" w:rsidRPr="00C265F8">
        <w:t>Arial</w:t>
      </w:r>
      <w:proofErr w:type="spellEnd"/>
      <w:r w:rsidR="00C265F8" w:rsidRPr="00C265F8">
        <w:t>, tamanho 10.</w:t>
      </w:r>
      <w:r w:rsidR="00932DF9">
        <w:t xml:space="preserve"> </w:t>
      </w:r>
      <w:r w:rsidR="00932DF9" w:rsidRPr="00270587">
        <w:rPr>
          <w:color w:val="4F81BD" w:themeColor="accent1"/>
        </w:rPr>
        <w:t>(Estilo 'Normal corpo)</w:t>
      </w:r>
    </w:p>
    <w:p w:rsidR="00C265F8" w:rsidRDefault="00C265F8" w:rsidP="00A161EB">
      <w:pPr>
        <w:pStyle w:val="Ttulo3"/>
      </w:pPr>
      <w:r>
        <w:t>Figuras</w:t>
      </w:r>
      <w:r w:rsidR="00DD0488">
        <w:t xml:space="preserve"> </w:t>
      </w:r>
      <w:r w:rsidR="00DD0488" w:rsidRPr="00932DF9">
        <w:t>(Estilo 'Titulo 3')</w:t>
      </w:r>
    </w:p>
    <w:p w:rsidR="00C265F8" w:rsidRDefault="00C265F8" w:rsidP="00C265F8">
      <w:r w:rsidRPr="00C265F8">
        <w:t xml:space="preserve">Todos os desenhos, ilustrações, gráficos ou outras representações gráficas serão designados por </w:t>
      </w:r>
      <w:r w:rsidR="00FB7BA0">
        <w:t>F</w:t>
      </w:r>
      <w:r w:rsidRPr="00C265F8">
        <w:t>iguras. Deverão ter formato BMP, TIF ou JPEG e ser a cores. As figuras deverão ser inseridas tão próximo quanto possível (e nunca antes) da sua primeira citação no corpo do texto</w:t>
      </w:r>
      <w:r w:rsidR="00FB7BA0">
        <w:t xml:space="preserve"> (Ex: Na Fig. 4 apresenta-se...)</w:t>
      </w:r>
      <w:r w:rsidRPr="00C265F8">
        <w:t>, sem que resulte em espaços em branco a meio do artigo. Cada figura deverá ficar centrada na mancha de composição e ser identificada por um número (a numeração deverá ser sequencial) e por um título, dispostos como se exemplifica na Fig</w:t>
      </w:r>
      <w:r w:rsidR="00FB7BA0">
        <w:t>.</w:t>
      </w:r>
      <w:r w:rsidRPr="00C265F8">
        <w:t xml:space="preserve"> 1 (este é um exemplo de referência a uma figura no texto).</w:t>
      </w:r>
    </w:p>
    <w:p w:rsidR="003A0D30" w:rsidRDefault="003A0D30" w:rsidP="00C265F8"/>
    <w:tbl>
      <w:tblPr>
        <w:tblStyle w:val="Tabelacomgrelha"/>
        <w:tblW w:w="0" w:type="auto"/>
        <w:tblInd w:w="3337" w:type="dxa"/>
        <w:tblLook w:val="04A0"/>
      </w:tblPr>
      <w:tblGrid>
        <w:gridCol w:w="2410"/>
      </w:tblGrid>
      <w:tr w:rsidR="003A0D30" w:rsidTr="003A0D30">
        <w:tc>
          <w:tcPr>
            <w:tcW w:w="2410" w:type="dxa"/>
          </w:tcPr>
          <w:p w:rsidR="003A0D30" w:rsidRDefault="003A0D30" w:rsidP="00C265F8"/>
          <w:p w:rsidR="003A0D30" w:rsidRDefault="003A0D30" w:rsidP="00C265F8"/>
          <w:p w:rsidR="003A0D30" w:rsidRDefault="003A0D30" w:rsidP="00C265F8"/>
        </w:tc>
      </w:tr>
    </w:tbl>
    <w:p w:rsidR="00C265F8" w:rsidRDefault="005F20E7" w:rsidP="005F20E7">
      <w:pPr>
        <w:pStyle w:val="Legendafigura"/>
      </w:pPr>
      <w:r w:rsidRPr="00146263">
        <w:rPr>
          <w:b/>
        </w:rPr>
        <w:t>Figura 1.</w:t>
      </w:r>
      <w:r w:rsidRPr="00146263">
        <w:t xml:space="preserve"> Mapa </w:t>
      </w:r>
      <w:r w:rsidRPr="005F20E7">
        <w:rPr>
          <w:color w:val="4F81BD" w:themeColor="accent1"/>
        </w:rPr>
        <w:t>(Estilo 'Legenda figura')</w:t>
      </w:r>
    </w:p>
    <w:p w:rsidR="00C265F8" w:rsidRDefault="00146263" w:rsidP="00A161EB">
      <w:pPr>
        <w:pStyle w:val="Ttulo3"/>
        <w:numPr>
          <w:ilvl w:val="0"/>
          <w:numId w:val="0"/>
        </w:numPr>
      </w:pPr>
      <w:r>
        <w:t>Agradecimentos</w:t>
      </w:r>
      <w:r w:rsidR="00DD0488">
        <w:t xml:space="preserve"> </w:t>
      </w:r>
      <w:r w:rsidR="00DD0488" w:rsidRPr="00932DF9">
        <w:t>(Estilo 'Titulo 3')</w:t>
      </w:r>
    </w:p>
    <w:p w:rsidR="00146263" w:rsidRDefault="00146263" w:rsidP="00146263">
      <w:r w:rsidRPr="00146263">
        <w:t>Os agradecimentos, se os houver, deverão ser encimados pelo título AGRADECIMENTOS, formatado como o de uma secção de 1.ª ordem do texto, mas sem numeração.</w:t>
      </w:r>
      <w:r w:rsidR="00932DF9">
        <w:t xml:space="preserve"> </w:t>
      </w:r>
      <w:r w:rsidR="00932DF9" w:rsidRPr="00270587">
        <w:rPr>
          <w:color w:val="4F81BD" w:themeColor="accent1"/>
        </w:rPr>
        <w:t>(Estilo 'Normal corpo)</w:t>
      </w:r>
    </w:p>
    <w:p w:rsidR="00146263" w:rsidRDefault="00146263" w:rsidP="00A161EB">
      <w:pPr>
        <w:pStyle w:val="Ttulo3"/>
        <w:numPr>
          <w:ilvl w:val="0"/>
          <w:numId w:val="0"/>
        </w:numPr>
      </w:pPr>
      <w:r w:rsidRPr="00146263">
        <w:t>Citação de referências bibliográficas no corpo do texto</w:t>
      </w:r>
      <w:r w:rsidR="00DD0488">
        <w:t xml:space="preserve"> </w:t>
      </w:r>
      <w:r w:rsidR="00DD0488" w:rsidRPr="00270587">
        <w:rPr>
          <w:color w:val="4F81BD" w:themeColor="accent1"/>
        </w:rPr>
        <w:t>(Estilo 'Titulo 3')</w:t>
      </w:r>
    </w:p>
    <w:p w:rsidR="00146263" w:rsidRDefault="00146263" w:rsidP="00146263">
      <w:r>
        <w:t>As referências bibliográficas utilizadas deverão ser citadas no corpo do texto pelo(s) apelido(s) do(s) autor(</w:t>
      </w:r>
      <w:proofErr w:type="spellStart"/>
      <w:r>
        <w:t>es</w:t>
      </w:r>
      <w:proofErr w:type="spellEnd"/>
      <w:r>
        <w:t>) acompanhados das datas de publicação, como exemplificado abaixo:</w:t>
      </w:r>
      <w:r w:rsidR="00932DF9">
        <w:t xml:space="preserve"> </w:t>
      </w:r>
    </w:p>
    <w:p w:rsidR="00146263" w:rsidRDefault="00146263" w:rsidP="00146263">
      <w:r w:rsidRPr="00146263">
        <w:rPr>
          <w:b/>
        </w:rPr>
        <w:t>Citação de uma referência bibliográfica com apenas um autor:</w:t>
      </w:r>
      <w:r>
        <w:t xml:space="preserve"> citar no texto, entre parêntesis, o apelido do autor acompanhado do ano, i.e., “(Scott, 1998)” sempre que o artigo for referido. Em alternativa, o artigo pode ser citado como: “Scott (1998) concluiu que …”.</w:t>
      </w:r>
    </w:p>
    <w:p w:rsidR="00A161EB" w:rsidRDefault="00146263" w:rsidP="00146263">
      <w:r w:rsidRPr="00146263">
        <w:rPr>
          <w:b/>
        </w:rPr>
        <w:t>Citação de uma referência bibliográfica com autoria múltipla:</w:t>
      </w:r>
      <w:r>
        <w:t xml:space="preserve"> se a referência tiver dois autores, citar no texto os apelidos dos dois autores separados por “e” acompanhados do ano, e.g., “(</w:t>
      </w:r>
      <w:proofErr w:type="spellStart"/>
      <w:r>
        <w:t>Sholtz</w:t>
      </w:r>
      <w:proofErr w:type="spellEnd"/>
      <w:r>
        <w:t xml:space="preserve"> e Martin, 1997)” ou “</w:t>
      </w:r>
      <w:proofErr w:type="spellStart"/>
      <w:r>
        <w:t>Sholtz</w:t>
      </w:r>
      <w:proofErr w:type="spellEnd"/>
      <w:r>
        <w:t xml:space="preserve"> e Martin (1997) </w:t>
      </w:r>
      <w:proofErr w:type="spellStart"/>
      <w:r>
        <w:t>concluiram</w:t>
      </w:r>
      <w:proofErr w:type="spellEnd"/>
      <w:r>
        <w:t xml:space="preserve"> que …”; quando a referência tiver mais de dois autores, citar no texto o apelido do primeiro autor seguido de “</w:t>
      </w:r>
      <w:proofErr w:type="spellStart"/>
      <w:r>
        <w:t>et</w:t>
      </w:r>
      <w:proofErr w:type="spellEnd"/>
      <w:r>
        <w:t xml:space="preserve"> </w:t>
      </w:r>
    </w:p>
    <w:p w:rsidR="00A161EB" w:rsidRDefault="00A161EB" w:rsidP="00146263"/>
    <w:p w:rsidR="00A161EB" w:rsidRDefault="00A161EB" w:rsidP="00146263"/>
    <w:p w:rsidR="00A161EB" w:rsidRDefault="00A161EB" w:rsidP="00146263"/>
    <w:p w:rsidR="00146263" w:rsidRDefault="00146263" w:rsidP="00146263">
      <w:r>
        <w:t>al.” e do ano, i.e., “(</w:t>
      </w:r>
      <w:proofErr w:type="spellStart"/>
      <w:r>
        <w:t>Hrudey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al., 1999)” ou “</w:t>
      </w:r>
      <w:proofErr w:type="spellStart"/>
      <w:r>
        <w:t>Hrudey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al. (1999) </w:t>
      </w:r>
      <w:proofErr w:type="spellStart"/>
      <w:r>
        <w:t>concluiram</w:t>
      </w:r>
      <w:proofErr w:type="spellEnd"/>
      <w:r>
        <w:t xml:space="preserve"> que …”. Na secção Referências Bibliográficas </w:t>
      </w:r>
      <w:r w:rsidR="00FB7BA0">
        <w:t xml:space="preserve">(não numerada) </w:t>
      </w:r>
      <w:r>
        <w:t>deverão ser apresentados os nomes de todos os autores de cada referência.</w:t>
      </w:r>
    </w:p>
    <w:p w:rsidR="00146263" w:rsidRDefault="00146263" w:rsidP="00146263">
      <w:r w:rsidRPr="00146263">
        <w:rPr>
          <w:b/>
        </w:rPr>
        <w:t>Citação de várias referências bibliográficas:</w:t>
      </w:r>
      <w:r>
        <w:t xml:space="preserve"> quando o texto for acompanhado por mais de uma referência bibliográfica, estas devem ser listadas por ordem cronológica, da mais antiga para a mais recente, separadas por “;”.</w:t>
      </w:r>
    </w:p>
    <w:p w:rsidR="00146263" w:rsidRDefault="00146263" w:rsidP="00146263">
      <w:r w:rsidRPr="00146263">
        <w:rPr>
          <w:b/>
        </w:rPr>
        <w:t>Citação secundária (citação de artigo discutido em outra publicação consultada, sem que o original tenha sido utilizado):</w:t>
      </w:r>
      <w:r>
        <w:t xml:space="preserve"> citar a obra original (como exemplificado em a. e b.) e a obra consultada (como em a. e b.) separando-as por “em”, e.g., “(Silva, 1966 em Mendes, 2004)”. Na secção Referências Bibliográficas, incluir somente a obra consultada.</w:t>
      </w:r>
    </w:p>
    <w:p w:rsidR="00146263" w:rsidRDefault="00146263" w:rsidP="00146263">
      <w:r w:rsidRPr="00146263">
        <w:rPr>
          <w:b/>
        </w:rPr>
        <w:t>Citação de um sítio na Internet (institucional ou página pessoal):</w:t>
      </w:r>
      <w:r>
        <w:t xml:space="preserve"> citar entre parêntesis o endereço </w:t>
      </w:r>
      <w:proofErr w:type="spellStart"/>
      <w:r>
        <w:t>electrónico</w:t>
      </w:r>
      <w:proofErr w:type="spellEnd"/>
      <w:r>
        <w:t xml:space="preserve"> do sítio (ou página pessoal) Web</w:t>
      </w:r>
      <w:r w:rsidR="00396E4D">
        <w:t>.</w:t>
      </w:r>
      <w:r>
        <w:t xml:space="preserve"> </w:t>
      </w:r>
      <w:r w:rsidR="00396E4D">
        <w:t>C</w:t>
      </w:r>
      <w:r>
        <w:t>itar entre parêntesis o(s) apelido(s) do(s) autor(</w:t>
      </w:r>
      <w:proofErr w:type="spellStart"/>
      <w:r>
        <w:t>es</w:t>
      </w:r>
      <w:proofErr w:type="spellEnd"/>
      <w:r>
        <w:t>) e a da</w:t>
      </w:r>
      <w:r w:rsidR="00396E4D">
        <w:t>ta do documento acedido, e.g., (CARAT, 2000)</w:t>
      </w:r>
      <w:r>
        <w:t>.</w:t>
      </w:r>
    </w:p>
    <w:p w:rsidR="00932DF9" w:rsidRDefault="00932DF9" w:rsidP="00146263">
      <w:r w:rsidRPr="00270587">
        <w:rPr>
          <w:color w:val="4F81BD" w:themeColor="accent1"/>
        </w:rPr>
        <w:t>(Estilo 'Normal corpo)</w:t>
      </w:r>
    </w:p>
    <w:p w:rsidR="00146263" w:rsidRDefault="00146263" w:rsidP="00A161EB">
      <w:pPr>
        <w:pStyle w:val="Ttulo3"/>
        <w:numPr>
          <w:ilvl w:val="0"/>
          <w:numId w:val="0"/>
        </w:numPr>
      </w:pPr>
      <w:r w:rsidRPr="00146263">
        <w:t>Lista e formatação das referências bibliográficas</w:t>
      </w:r>
      <w:r w:rsidR="00DD0488">
        <w:t xml:space="preserve"> </w:t>
      </w:r>
      <w:r w:rsidR="00DD0488" w:rsidRPr="00270587">
        <w:rPr>
          <w:color w:val="4F81BD" w:themeColor="accent1"/>
        </w:rPr>
        <w:t>(Estilo 'Titulo 3')</w:t>
      </w:r>
    </w:p>
    <w:p w:rsidR="00146263" w:rsidRDefault="00146263" w:rsidP="00146263">
      <w:r>
        <w:t xml:space="preserve">Todas as referências bibliográficas deverão ser agrupadas, por ordem alfabética do apelido do primeiro autor, sob o título </w:t>
      </w:r>
      <w:r w:rsidRPr="00FB7BA0">
        <w:rPr>
          <w:b/>
        </w:rPr>
        <w:t>REFERÊNCIAS BIBLIOGRÁFICAS</w:t>
      </w:r>
      <w:r>
        <w:t>, formatado como o de uma secção de 1.ª ordem do texto, mas sem numeração.</w:t>
      </w:r>
    </w:p>
    <w:p w:rsidR="00932DF9" w:rsidRDefault="00932DF9" w:rsidP="00146263">
      <w:r w:rsidRPr="00270587">
        <w:rPr>
          <w:color w:val="4F81BD" w:themeColor="accent1"/>
        </w:rPr>
        <w:t>(Estilo 'Normal corpo)</w:t>
      </w:r>
    </w:p>
    <w:p w:rsidR="00146263" w:rsidRDefault="00146263" w:rsidP="00146263">
      <w:r>
        <w:t>Indicam-se, de seguida, exemplos de formatação de diferentes tipos de referências bibliográficas.</w:t>
      </w:r>
    </w:p>
    <w:p w:rsidR="00146263" w:rsidRPr="00EE5EDE" w:rsidRDefault="00146263" w:rsidP="00146263">
      <w:pPr>
        <w:rPr>
          <w:b/>
          <w:lang w:val="en-US"/>
        </w:rPr>
      </w:pPr>
      <w:r w:rsidRPr="00EE5EDE">
        <w:rPr>
          <w:b/>
          <w:lang w:val="en-US"/>
        </w:rPr>
        <w:t>a.</w:t>
      </w:r>
      <w:r w:rsidRPr="00EE5EDE">
        <w:rPr>
          <w:b/>
          <w:lang w:val="en-US"/>
        </w:rPr>
        <w:tab/>
      </w:r>
      <w:proofErr w:type="spellStart"/>
      <w:r w:rsidRPr="00EE5EDE">
        <w:rPr>
          <w:b/>
          <w:lang w:val="en-US"/>
        </w:rPr>
        <w:t>Livro</w:t>
      </w:r>
      <w:proofErr w:type="spellEnd"/>
    </w:p>
    <w:p w:rsidR="00146263" w:rsidRPr="00EE5EDE" w:rsidRDefault="00146263" w:rsidP="00146263">
      <w:pPr>
        <w:rPr>
          <w:lang w:val="en-US"/>
        </w:rPr>
      </w:pPr>
      <w:r w:rsidRPr="00EE5EDE">
        <w:rPr>
          <w:lang w:val="en-US"/>
        </w:rPr>
        <w:t>Scott K. (1998). Handbook of industrial membranes. 2nd Ed. Elsevier Advanced Technology. Oxford, United Kingdom.</w:t>
      </w:r>
    </w:p>
    <w:p w:rsidR="00146263" w:rsidRPr="00EE5EDE" w:rsidRDefault="00146263" w:rsidP="00146263">
      <w:pPr>
        <w:rPr>
          <w:b/>
          <w:lang w:val="en-US"/>
        </w:rPr>
      </w:pPr>
      <w:r w:rsidRPr="00EE5EDE">
        <w:rPr>
          <w:b/>
          <w:lang w:val="en-US"/>
        </w:rPr>
        <w:t>b.</w:t>
      </w:r>
      <w:r w:rsidRPr="00EE5EDE">
        <w:rPr>
          <w:b/>
          <w:lang w:val="en-US"/>
        </w:rPr>
        <w:tab/>
      </w:r>
      <w:proofErr w:type="spellStart"/>
      <w:r w:rsidRPr="00EE5EDE">
        <w:rPr>
          <w:b/>
          <w:lang w:val="en-US"/>
        </w:rPr>
        <w:t>Capítulo</w:t>
      </w:r>
      <w:proofErr w:type="spellEnd"/>
      <w:r w:rsidRPr="00EE5EDE">
        <w:rPr>
          <w:b/>
          <w:lang w:val="en-US"/>
        </w:rPr>
        <w:t xml:space="preserve"> de </w:t>
      </w:r>
      <w:proofErr w:type="spellStart"/>
      <w:r w:rsidRPr="00EE5EDE">
        <w:rPr>
          <w:b/>
          <w:lang w:val="en-US"/>
        </w:rPr>
        <w:t>Livro</w:t>
      </w:r>
      <w:proofErr w:type="spellEnd"/>
    </w:p>
    <w:p w:rsidR="00146263" w:rsidRDefault="00146263" w:rsidP="00146263">
      <w:proofErr w:type="spellStart"/>
      <w:r w:rsidRPr="00EE5EDE">
        <w:rPr>
          <w:lang w:val="en-US"/>
        </w:rPr>
        <w:t>Hrudey</w:t>
      </w:r>
      <w:proofErr w:type="spellEnd"/>
      <w:r w:rsidRPr="00EE5EDE">
        <w:rPr>
          <w:lang w:val="en-US"/>
        </w:rPr>
        <w:t xml:space="preserve"> S., Burch M., </w:t>
      </w:r>
      <w:proofErr w:type="spellStart"/>
      <w:r w:rsidRPr="00EE5EDE">
        <w:rPr>
          <w:lang w:val="en-US"/>
        </w:rPr>
        <w:t>Drikas</w:t>
      </w:r>
      <w:proofErr w:type="spellEnd"/>
      <w:r w:rsidRPr="00EE5EDE">
        <w:rPr>
          <w:lang w:val="en-US"/>
        </w:rPr>
        <w:t xml:space="preserve"> M., Gregory R. (1999). Remedial measures. In Toxic cyanobacteria in water. Ed. I. Chorus and J. Bartram. </w:t>
      </w:r>
      <w:r>
        <w:t>E&amp;FN SPON. London.</w:t>
      </w:r>
    </w:p>
    <w:p w:rsidR="00146263" w:rsidRPr="00EE5EDE" w:rsidRDefault="00146263" w:rsidP="00146263">
      <w:pPr>
        <w:rPr>
          <w:b/>
        </w:rPr>
      </w:pPr>
      <w:r w:rsidRPr="00EE5EDE">
        <w:rPr>
          <w:b/>
        </w:rPr>
        <w:t>c.</w:t>
      </w:r>
      <w:r w:rsidRPr="00EE5EDE">
        <w:rPr>
          <w:b/>
        </w:rPr>
        <w:tab/>
        <w:t>Artigo de revista científica</w:t>
      </w:r>
    </w:p>
    <w:p w:rsidR="00146263" w:rsidRDefault="00146263" w:rsidP="00146263">
      <w:proofErr w:type="spellStart"/>
      <w:r>
        <w:t>Sholtz</w:t>
      </w:r>
      <w:proofErr w:type="spellEnd"/>
      <w:r>
        <w:t xml:space="preserve"> M., Martin R.J. (1997). </w:t>
      </w:r>
      <w:r w:rsidRPr="00EE5EDE">
        <w:rPr>
          <w:lang w:val="en-US"/>
        </w:rPr>
        <w:t xml:space="preserve">Ecological equilibrium on biological activated carbon. </w:t>
      </w:r>
      <w:proofErr w:type="spellStart"/>
      <w:r>
        <w:t>Water</w:t>
      </w:r>
      <w:proofErr w:type="spellEnd"/>
      <w:r>
        <w:t xml:space="preserve"> Research 31(12), 2959-2968.</w:t>
      </w:r>
    </w:p>
    <w:p w:rsidR="00146263" w:rsidRPr="00EE5EDE" w:rsidRDefault="00146263" w:rsidP="00146263">
      <w:pPr>
        <w:rPr>
          <w:b/>
        </w:rPr>
      </w:pPr>
      <w:r w:rsidRPr="00EE5EDE">
        <w:rPr>
          <w:b/>
        </w:rPr>
        <w:t>d.</w:t>
      </w:r>
      <w:r w:rsidRPr="00EE5EDE">
        <w:rPr>
          <w:b/>
        </w:rPr>
        <w:tab/>
        <w:t xml:space="preserve">Artigo em </w:t>
      </w:r>
      <w:proofErr w:type="spellStart"/>
      <w:r w:rsidRPr="00EE5EDE">
        <w:rPr>
          <w:b/>
        </w:rPr>
        <w:t>actas</w:t>
      </w:r>
      <w:proofErr w:type="spellEnd"/>
      <w:r w:rsidRPr="00EE5EDE">
        <w:rPr>
          <w:b/>
        </w:rPr>
        <w:t xml:space="preserve"> de congresso (ou equiparado)</w:t>
      </w:r>
    </w:p>
    <w:p w:rsidR="00146263" w:rsidRDefault="00146263" w:rsidP="00146263">
      <w:proofErr w:type="spellStart"/>
      <w:r w:rsidRPr="00EE5EDE">
        <w:rPr>
          <w:lang w:val="en-US"/>
        </w:rPr>
        <w:t>Dorin</w:t>
      </w:r>
      <w:proofErr w:type="spellEnd"/>
      <w:r w:rsidRPr="00EE5EDE">
        <w:rPr>
          <w:lang w:val="en-US"/>
        </w:rPr>
        <w:t xml:space="preserve"> M.G. (1981). </w:t>
      </w:r>
      <w:proofErr w:type="spellStart"/>
      <w:r w:rsidRPr="00EE5EDE">
        <w:rPr>
          <w:lang w:val="en-US"/>
        </w:rPr>
        <w:t>Gestion</w:t>
      </w:r>
      <w:proofErr w:type="spellEnd"/>
      <w:r w:rsidRPr="00EE5EDE">
        <w:rPr>
          <w:lang w:val="en-US"/>
        </w:rPr>
        <w:t xml:space="preserve"> </w:t>
      </w:r>
      <w:proofErr w:type="spellStart"/>
      <w:r w:rsidRPr="00EE5EDE">
        <w:rPr>
          <w:lang w:val="en-US"/>
        </w:rPr>
        <w:t>rattionelle</w:t>
      </w:r>
      <w:proofErr w:type="spellEnd"/>
      <w:r w:rsidRPr="00EE5EDE">
        <w:rPr>
          <w:lang w:val="en-US"/>
        </w:rPr>
        <w:t xml:space="preserve"> des </w:t>
      </w:r>
      <w:proofErr w:type="spellStart"/>
      <w:r w:rsidRPr="00EE5EDE">
        <w:rPr>
          <w:lang w:val="en-US"/>
        </w:rPr>
        <w:t>eaux</w:t>
      </w:r>
      <w:proofErr w:type="spellEnd"/>
      <w:r w:rsidRPr="00EE5EDE">
        <w:rPr>
          <w:lang w:val="en-US"/>
        </w:rPr>
        <w:t xml:space="preserve">. </w:t>
      </w:r>
      <w:r>
        <w:t xml:space="preserve">Une politique </w:t>
      </w:r>
      <w:proofErr w:type="spellStart"/>
      <w:r>
        <w:t>nécessaire</w:t>
      </w:r>
      <w:proofErr w:type="spellEnd"/>
      <w:r>
        <w:t>. In Anais do Simpósio Internacional sobre Gestão dos Recursos Hídricos em Áreas Industriais. Lisboa. pp. AI.1-AI.13.</w:t>
      </w:r>
    </w:p>
    <w:p w:rsidR="00146263" w:rsidRPr="00EE5EDE" w:rsidRDefault="00146263" w:rsidP="00146263">
      <w:pPr>
        <w:rPr>
          <w:b/>
        </w:rPr>
      </w:pPr>
      <w:r w:rsidRPr="00EE5EDE">
        <w:rPr>
          <w:b/>
        </w:rPr>
        <w:t>e.</w:t>
      </w:r>
      <w:r w:rsidRPr="00EE5EDE">
        <w:rPr>
          <w:b/>
        </w:rPr>
        <w:tab/>
        <w:t>Teses ou dissertações</w:t>
      </w:r>
    </w:p>
    <w:p w:rsidR="00A161EB" w:rsidRDefault="00A161EB" w:rsidP="00146263"/>
    <w:p w:rsidR="00A161EB" w:rsidRDefault="00A161EB" w:rsidP="00146263"/>
    <w:p w:rsidR="00A161EB" w:rsidRDefault="00A161EB" w:rsidP="00146263"/>
    <w:p w:rsidR="00146263" w:rsidRDefault="00146263" w:rsidP="00146263">
      <w:bookmarkStart w:id="0" w:name="_GoBack"/>
      <w:bookmarkEnd w:id="0"/>
      <w:r>
        <w:t>Mendes, M.M.C.</w:t>
      </w:r>
      <w:r w:rsidR="00FB7BA0">
        <w:t>T.</w:t>
      </w:r>
      <w:r>
        <w:t xml:space="preserve"> (2004). </w:t>
      </w:r>
      <w:r w:rsidR="00FB7BA0">
        <w:t>Cheias Urbanas</w:t>
      </w:r>
      <w:r>
        <w:t xml:space="preserve">. Dissertação de Mestrado em </w:t>
      </w:r>
      <w:r w:rsidR="00FB7BA0">
        <w:t>Engenharia</w:t>
      </w:r>
      <w:r>
        <w:t xml:space="preserve">. Universidade de </w:t>
      </w:r>
      <w:r w:rsidR="00332D76">
        <w:t>Coimbra</w:t>
      </w:r>
      <w:r>
        <w:t xml:space="preserve">. </w:t>
      </w:r>
      <w:r w:rsidR="00332D76">
        <w:t>Coimbra, 333p.</w:t>
      </w:r>
    </w:p>
    <w:p w:rsidR="00146263" w:rsidRPr="00EE5EDE" w:rsidRDefault="00146263" w:rsidP="00146263">
      <w:pPr>
        <w:rPr>
          <w:b/>
        </w:rPr>
      </w:pPr>
      <w:r w:rsidRPr="00EE5EDE">
        <w:rPr>
          <w:b/>
        </w:rPr>
        <w:t>f.</w:t>
      </w:r>
      <w:r w:rsidRPr="00EE5EDE">
        <w:rPr>
          <w:b/>
        </w:rPr>
        <w:tab/>
        <w:t>Sítios na Internet (institucionais ou pessoais)</w:t>
      </w:r>
    </w:p>
    <w:p w:rsidR="00146263" w:rsidRDefault="00C27B51" w:rsidP="00146263">
      <w:hyperlink r:id="rId8" w:history="1">
        <w:r w:rsidR="00146263" w:rsidRPr="00EE5EDE">
          <w:rPr>
            <w:rStyle w:val="Hiperligao"/>
          </w:rPr>
          <w:t>http://www.epa.gov/oppsfead1/carat/2000/oct/dw4.pdf</w:t>
        </w:r>
      </w:hyperlink>
      <w:r w:rsidR="00146263">
        <w:t xml:space="preserve"> (acedido a 11 de Outubro de 2007).</w:t>
      </w:r>
    </w:p>
    <w:p w:rsidR="00146263" w:rsidRDefault="00146263" w:rsidP="00146263">
      <w:r>
        <w:t>Informação adicional (caso exista), como nome de autor(</w:t>
      </w:r>
      <w:proofErr w:type="spellStart"/>
      <w:r>
        <w:t>es</w:t>
      </w:r>
      <w:proofErr w:type="spellEnd"/>
      <w:r>
        <w:t xml:space="preserve">), data e fonte da publicação, deve também ser incluída e seguida de igual forma pelo endereço </w:t>
      </w:r>
      <w:proofErr w:type="spellStart"/>
      <w:r>
        <w:t>electrónico</w:t>
      </w:r>
      <w:proofErr w:type="spellEnd"/>
      <w:r>
        <w:t xml:space="preserve"> e data de consulta, como se exemplifica:</w:t>
      </w:r>
    </w:p>
    <w:p w:rsidR="00146263" w:rsidRDefault="00146263" w:rsidP="00146263">
      <w:r w:rsidRPr="00EE5EDE">
        <w:rPr>
          <w:lang w:val="en-US"/>
        </w:rPr>
        <w:t xml:space="preserve">CARAT – Committee to Advise on Reassessment and Transition (2000). Summary of pesticide removal/transformation efficiencies from various drinking water processes. </w:t>
      </w:r>
      <w:hyperlink r:id="rId9" w:history="1">
        <w:r w:rsidRPr="00EE5EDE">
          <w:rPr>
            <w:rStyle w:val="Hiperligao"/>
          </w:rPr>
          <w:t>http://www.epa.gov/oppsfead1/carat/2000/oct/dw4.pdf</w:t>
        </w:r>
      </w:hyperlink>
      <w:r w:rsidRPr="00EE5EDE">
        <w:t xml:space="preserve"> (ac</w:t>
      </w:r>
      <w:r>
        <w:t>edido a 11 de Outubro de 2007).</w:t>
      </w:r>
    </w:p>
    <w:sectPr w:rsidR="00146263" w:rsidSect="00884BD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63F" w:rsidRDefault="0069063F" w:rsidP="00706D16">
      <w:pPr>
        <w:spacing w:after="0" w:line="240" w:lineRule="auto"/>
      </w:pPr>
      <w:r>
        <w:separator/>
      </w:r>
    </w:p>
  </w:endnote>
  <w:endnote w:type="continuationSeparator" w:id="0">
    <w:p w:rsidR="0069063F" w:rsidRDefault="0069063F" w:rsidP="0070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308048"/>
      <w:docPartObj>
        <w:docPartGallery w:val="Page Numbers (Bottom of Page)"/>
        <w:docPartUnique/>
      </w:docPartObj>
    </w:sdtPr>
    <w:sdtContent>
      <w:p w:rsidR="00C3703C" w:rsidRDefault="00C27B51">
        <w:pPr>
          <w:pStyle w:val="Rodap"/>
          <w:jc w:val="center"/>
        </w:pPr>
        <w:r>
          <w:fldChar w:fldCharType="begin"/>
        </w:r>
        <w:r w:rsidR="0069063F">
          <w:instrText xml:space="preserve"> PAGE   \* MERGEFORMAT </w:instrText>
        </w:r>
        <w:r>
          <w:fldChar w:fldCharType="separate"/>
        </w:r>
        <w:r w:rsidR="008074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703C" w:rsidRDefault="00C3703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9308047"/>
      <w:docPartObj>
        <w:docPartGallery w:val="Page Numbers (Bottom of Page)"/>
        <w:docPartUnique/>
      </w:docPartObj>
    </w:sdtPr>
    <w:sdtContent>
      <w:p w:rsidR="00C3703C" w:rsidRDefault="00C27B51">
        <w:pPr>
          <w:pStyle w:val="Rodap"/>
          <w:jc w:val="center"/>
        </w:pPr>
        <w:r>
          <w:fldChar w:fldCharType="begin"/>
        </w:r>
        <w:r w:rsidR="0069063F">
          <w:instrText xml:space="preserve"> PAGE   \* MERGEFORMAT </w:instrText>
        </w:r>
        <w:r>
          <w:fldChar w:fldCharType="separate"/>
        </w:r>
        <w:r w:rsidR="008074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703C" w:rsidRDefault="00C3703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63F" w:rsidRDefault="0069063F" w:rsidP="00706D16">
      <w:pPr>
        <w:spacing w:after="0" w:line="240" w:lineRule="auto"/>
      </w:pPr>
      <w:r>
        <w:separator/>
      </w:r>
    </w:p>
  </w:footnote>
  <w:footnote w:type="continuationSeparator" w:id="0">
    <w:p w:rsidR="0069063F" w:rsidRDefault="0069063F" w:rsidP="0070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3C" w:rsidRPr="0091013E" w:rsidRDefault="00A161EB" w:rsidP="0091013E">
    <w:pPr>
      <w:pStyle w:val="Cabealho"/>
      <w:spacing w:after="240"/>
      <w:jc w:val="center"/>
      <w:rPr>
        <w:szCs w:val="32"/>
      </w:rPr>
    </w:pPr>
    <w:r>
      <w:rPr>
        <w:b/>
        <w:bCs/>
        <w:iCs/>
        <w:noProof/>
        <w:sz w:val="32"/>
        <w:szCs w:val="32"/>
        <w:lang w:eastAsia="pt-P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1647825</wp:posOffset>
          </wp:positionH>
          <wp:positionV relativeFrom="paragraph">
            <wp:posOffset>-353060</wp:posOffset>
          </wp:positionV>
          <wp:extent cx="2151380" cy="1201420"/>
          <wp:effectExtent l="0" t="0" r="127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inaturaSecundar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120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3C" w:rsidRPr="0091013E" w:rsidRDefault="00A161EB" w:rsidP="0091013E">
    <w:pPr>
      <w:pStyle w:val="Cabealho"/>
      <w:jc w:val="center"/>
    </w:pPr>
    <w:r>
      <w:rPr>
        <w:b/>
        <w:bCs/>
        <w:iCs/>
        <w:noProof/>
        <w:sz w:val="32"/>
        <w:szCs w:val="32"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1571625</wp:posOffset>
          </wp:positionH>
          <wp:positionV relativeFrom="paragraph">
            <wp:posOffset>-267335</wp:posOffset>
          </wp:positionV>
          <wp:extent cx="2151380" cy="1201420"/>
          <wp:effectExtent l="0" t="0" r="127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inaturaSecundar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380" cy="1201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561C"/>
    <w:multiLevelType w:val="hybridMultilevel"/>
    <w:tmpl w:val="6A84C50A"/>
    <w:lvl w:ilvl="0" w:tplc="A07AF8F8">
      <w:start w:val="1"/>
      <w:numFmt w:val="decimal"/>
      <w:pStyle w:val="Ttulo3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02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9063F"/>
    <w:rsid w:val="000D6874"/>
    <w:rsid w:val="001121C9"/>
    <w:rsid w:val="00144498"/>
    <w:rsid w:val="00146263"/>
    <w:rsid w:val="00157ECF"/>
    <w:rsid w:val="00183567"/>
    <w:rsid w:val="001B1702"/>
    <w:rsid w:val="001D6684"/>
    <w:rsid w:val="00212130"/>
    <w:rsid w:val="00226966"/>
    <w:rsid w:val="00263556"/>
    <w:rsid w:val="00270587"/>
    <w:rsid w:val="002F5C63"/>
    <w:rsid w:val="0030468C"/>
    <w:rsid w:val="00324337"/>
    <w:rsid w:val="00332D76"/>
    <w:rsid w:val="00396533"/>
    <w:rsid w:val="00396E4D"/>
    <w:rsid w:val="003A0D30"/>
    <w:rsid w:val="004863E9"/>
    <w:rsid w:val="004A5DD7"/>
    <w:rsid w:val="0055282F"/>
    <w:rsid w:val="00587DD7"/>
    <w:rsid w:val="005A68C0"/>
    <w:rsid w:val="005C3106"/>
    <w:rsid w:val="005F20E7"/>
    <w:rsid w:val="0062434A"/>
    <w:rsid w:val="0069063F"/>
    <w:rsid w:val="00706D16"/>
    <w:rsid w:val="00755C8E"/>
    <w:rsid w:val="007831CB"/>
    <w:rsid w:val="007B487F"/>
    <w:rsid w:val="00807453"/>
    <w:rsid w:val="00884BD0"/>
    <w:rsid w:val="0091013E"/>
    <w:rsid w:val="009222CE"/>
    <w:rsid w:val="00932DF9"/>
    <w:rsid w:val="00955D7E"/>
    <w:rsid w:val="009D403E"/>
    <w:rsid w:val="00A161EB"/>
    <w:rsid w:val="00AC3AA6"/>
    <w:rsid w:val="00AC79A7"/>
    <w:rsid w:val="00AD07EB"/>
    <w:rsid w:val="00B05BBE"/>
    <w:rsid w:val="00B21AE3"/>
    <w:rsid w:val="00B871F9"/>
    <w:rsid w:val="00BB77D3"/>
    <w:rsid w:val="00C10A51"/>
    <w:rsid w:val="00C265F8"/>
    <w:rsid w:val="00C27B51"/>
    <w:rsid w:val="00C35D92"/>
    <w:rsid w:val="00C3703C"/>
    <w:rsid w:val="00D05C78"/>
    <w:rsid w:val="00D8240F"/>
    <w:rsid w:val="00DD0488"/>
    <w:rsid w:val="00DF0A41"/>
    <w:rsid w:val="00E43732"/>
    <w:rsid w:val="00E73AD8"/>
    <w:rsid w:val="00FB7BA0"/>
    <w:rsid w:val="00FE2D9A"/>
    <w:rsid w:val="00FE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48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corpo"/>
    <w:qFormat/>
    <w:rsid w:val="00706D16"/>
    <w:pPr>
      <w:spacing w:before="0" w:after="120" w:line="280" w:lineRule="exact"/>
      <w:jc w:val="both"/>
    </w:pPr>
    <w:rPr>
      <w:rFonts w:ascii="Arial" w:hAnsi="Arial"/>
    </w:rPr>
  </w:style>
  <w:style w:type="paragraph" w:styleId="Ttulo1">
    <w:name w:val="heading 1"/>
    <w:aliases w:val="Título Artigo"/>
    <w:basedOn w:val="Normal"/>
    <w:next w:val="Normal"/>
    <w:link w:val="Ttulo1Carcter"/>
    <w:autoRedefine/>
    <w:uiPriority w:val="9"/>
    <w:qFormat/>
    <w:rsid w:val="00C265F8"/>
    <w:pPr>
      <w:keepNext/>
      <w:keepLines/>
      <w:spacing w:before="720" w:line="240" w:lineRule="auto"/>
      <w:jc w:val="center"/>
      <w:outlineLvl w:val="0"/>
    </w:pPr>
    <w:rPr>
      <w:rFonts w:eastAsiaTheme="majorEastAsia" w:cstheme="majorBidi"/>
      <w:bCs/>
      <w:caps/>
      <w:color w:val="000000" w:themeColor="text1"/>
      <w:sz w:val="28"/>
      <w:szCs w:val="28"/>
    </w:rPr>
  </w:style>
  <w:style w:type="paragraph" w:styleId="Ttulo2">
    <w:name w:val="heading 2"/>
    <w:aliases w:val="Título (Resumo)"/>
    <w:basedOn w:val="Normal"/>
    <w:next w:val="Normal"/>
    <w:link w:val="Ttulo2Carcter"/>
    <w:autoRedefine/>
    <w:uiPriority w:val="9"/>
    <w:unhideWhenUsed/>
    <w:qFormat/>
    <w:rsid w:val="00C265F8"/>
    <w:pPr>
      <w:keepNext/>
      <w:keepLines/>
      <w:spacing w:before="6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cter"/>
    <w:autoRedefine/>
    <w:uiPriority w:val="9"/>
    <w:unhideWhenUsed/>
    <w:qFormat/>
    <w:rsid w:val="00A161EB"/>
    <w:pPr>
      <w:keepNext/>
      <w:keepLines/>
      <w:numPr>
        <w:numId w:val="1"/>
      </w:numPr>
      <w:tabs>
        <w:tab w:val="left" w:pos="284"/>
      </w:tabs>
      <w:spacing w:before="360" w:after="360"/>
      <w:ind w:left="0" w:firstLine="0"/>
      <w:outlineLvl w:val="2"/>
    </w:pPr>
    <w:rPr>
      <w:rFonts w:eastAsiaTheme="majorEastAsia" w:cstheme="majorBidi"/>
      <w:b/>
      <w:bCs/>
      <w:caps/>
      <w:color w:val="000000" w:themeColor="tex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aliases w:val="Título Artigo Carácter"/>
    <w:basedOn w:val="Tipodeletrapredefinidodopargrafo"/>
    <w:link w:val="Ttulo1"/>
    <w:uiPriority w:val="9"/>
    <w:rsid w:val="00C265F8"/>
    <w:rPr>
      <w:rFonts w:ascii="Arial" w:eastAsiaTheme="majorEastAsia" w:hAnsi="Arial" w:cstheme="majorBidi"/>
      <w:bCs/>
      <w:caps/>
      <w:color w:val="000000" w:themeColor="text1"/>
      <w:sz w:val="28"/>
      <w:szCs w:val="28"/>
    </w:rPr>
  </w:style>
  <w:style w:type="paragraph" w:styleId="Subttulo">
    <w:name w:val="Subtitle"/>
    <w:basedOn w:val="Normal"/>
    <w:next w:val="Normal"/>
    <w:link w:val="SubttuloCarcter"/>
    <w:autoRedefine/>
    <w:uiPriority w:val="11"/>
    <w:qFormat/>
    <w:rsid w:val="00C265F8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265F8"/>
    <w:rPr>
      <w:rFonts w:ascii="Arial" w:eastAsiaTheme="majorEastAsia" w:hAnsi="Arial" w:cstheme="majorBidi"/>
      <w:iCs/>
      <w:color w:val="000000" w:themeColor="text1"/>
      <w:spacing w:val="15"/>
      <w:sz w:val="24"/>
      <w:szCs w:val="24"/>
    </w:rPr>
  </w:style>
  <w:style w:type="paragraph" w:customStyle="1" w:styleId="Autores">
    <w:name w:val="Autores"/>
    <w:basedOn w:val="Normal"/>
    <w:autoRedefine/>
    <w:qFormat/>
    <w:rsid w:val="00C265F8"/>
    <w:pPr>
      <w:jc w:val="center"/>
    </w:pPr>
  </w:style>
  <w:style w:type="paragraph" w:customStyle="1" w:styleId="Refernciaautores">
    <w:name w:val="Referência autores"/>
    <w:basedOn w:val="Autores"/>
    <w:autoRedefine/>
    <w:qFormat/>
    <w:rsid w:val="0030468C"/>
    <w:rPr>
      <w:rFonts w:ascii="Arial Narrow" w:hAnsi="Arial Narrow"/>
      <w:sz w:val="20"/>
    </w:rPr>
  </w:style>
  <w:style w:type="character" w:customStyle="1" w:styleId="Ttulo2Carcter">
    <w:name w:val="Título 2 Carácter"/>
    <w:aliases w:val="Título (Resumo) Carácter"/>
    <w:basedOn w:val="Tipodeletrapredefinidodopargrafo"/>
    <w:link w:val="Ttulo2"/>
    <w:uiPriority w:val="9"/>
    <w:rsid w:val="00C265F8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A161EB"/>
    <w:rPr>
      <w:rFonts w:ascii="Arial" w:eastAsiaTheme="majorEastAsia" w:hAnsi="Arial" w:cstheme="majorBidi"/>
      <w:b/>
      <w:bCs/>
      <w:caps/>
      <w:color w:val="000000" w:themeColor="text1"/>
    </w:rPr>
  </w:style>
  <w:style w:type="paragraph" w:customStyle="1" w:styleId="Legendatabela">
    <w:name w:val="Legenda tabela"/>
    <w:basedOn w:val="Normal"/>
    <w:autoRedefine/>
    <w:qFormat/>
    <w:rsid w:val="00C265F8"/>
    <w:pPr>
      <w:spacing w:before="360"/>
      <w:jc w:val="center"/>
    </w:pPr>
    <w:rPr>
      <w:sz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2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65F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265F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gendafigura">
    <w:name w:val="Legenda figura"/>
    <w:basedOn w:val="Normal"/>
    <w:autoRedefine/>
    <w:qFormat/>
    <w:rsid w:val="005F20E7"/>
    <w:pPr>
      <w:spacing w:after="240"/>
      <w:jc w:val="center"/>
    </w:pPr>
    <w:rPr>
      <w:sz w:val="20"/>
    </w:rPr>
  </w:style>
  <w:style w:type="character" w:styleId="Hiperligao">
    <w:name w:val="Hyperlink"/>
    <w:basedOn w:val="Tipodeletrapredefinidodopargrafo"/>
    <w:uiPriority w:val="99"/>
    <w:semiHidden/>
    <w:rsid w:val="00146263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06D1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06D1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06D16"/>
    <w:rPr>
      <w:rFonts w:ascii="Arial" w:hAnsi="Arial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06D1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06D16"/>
    <w:rPr>
      <w:rFonts w:ascii="Arial" w:hAnsi="Arial"/>
      <w:b/>
      <w:bCs/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706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06D16"/>
    <w:rPr>
      <w:rFonts w:ascii="Arial" w:hAnsi="Arial"/>
    </w:rPr>
  </w:style>
  <w:style w:type="paragraph" w:styleId="Rodap">
    <w:name w:val="footer"/>
    <w:basedOn w:val="Normal"/>
    <w:link w:val="RodapCarcter"/>
    <w:uiPriority w:val="99"/>
    <w:unhideWhenUsed/>
    <w:rsid w:val="00706D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06D16"/>
    <w:rPr>
      <w:rFonts w:ascii="Arial" w:hAnsi="Arial"/>
    </w:rPr>
  </w:style>
  <w:style w:type="character" w:styleId="TextodoMarcadordePosio">
    <w:name w:val="Placeholder Text"/>
    <w:basedOn w:val="Tipodeletrapredefinidodopargrafo"/>
    <w:uiPriority w:val="99"/>
    <w:semiHidden/>
    <w:rsid w:val="001B170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oppsfead1/carat/2000/oct/dw4.pdf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a.gov/oppsfead1/carat/2000/oct/dw4.pdf%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%20Est&#234;v&#227;o\Downloads\template_13SILUSBA%20(8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A6BE8E-81E4-40AA-A9E6-6C1208B0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template_13SILUSBA (8).dotx</Template>
  <TotalTime>3</TotalTime>
  <Pages>5</Pages>
  <Words>1370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Template 13 SILUSBA</vt:lpstr>
    </vt:vector>
  </TitlesOfParts>
  <Company/>
  <LinksUpToDate>false</LinksUpToDate>
  <CharactersWithSpaces>8752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13 SILUSBA</dc:title>
  <dc:creator>Ana Estêvão</dc:creator>
  <cp:lastModifiedBy>acardoso</cp:lastModifiedBy>
  <cp:revision>3</cp:revision>
  <cp:lastPrinted>2017-06-09T13:40:00Z</cp:lastPrinted>
  <dcterms:created xsi:type="dcterms:W3CDTF">2018-01-10T09:50:00Z</dcterms:created>
  <dcterms:modified xsi:type="dcterms:W3CDTF">2018-02-07T14:55:00Z</dcterms:modified>
</cp:coreProperties>
</file>